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BC40" w14:textId="092DC24F" w:rsidR="00A90345" w:rsidRDefault="001E7CB9" w:rsidP="00A90345">
      <w:pPr>
        <w:rPr>
          <w:rStyle w:val="Heading1Char"/>
        </w:rPr>
      </w:pPr>
      <w:r>
        <w:rPr>
          <w:rFonts w:ascii="Cambria" w:hAnsi="Cambria"/>
          <w:b/>
          <w:bCs/>
          <w:noProof/>
          <w:color w:val="112277"/>
          <w:sz w:val="36"/>
        </w:rPr>
        <w:drawing>
          <wp:inline distT="0" distB="0" distL="0" distR="0" wp14:anchorId="3B8414BC" wp14:editId="6F5919D7">
            <wp:extent cx="4846712" cy="1388459"/>
            <wp:effectExtent l="0" t="0" r="508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667" cy="140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265"/>
        <w:gridCol w:w="6392"/>
      </w:tblGrid>
      <w:tr w:rsidR="00A90345" w14:paraId="3E568076" w14:textId="77777777" w:rsidTr="00370709">
        <w:trPr>
          <w:trHeight w:val="847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1EE51C7" w14:textId="77777777" w:rsidR="00A90345" w:rsidRPr="00697CA0" w:rsidRDefault="00A90345" w:rsidP="00370709">
            <w:pPr>
              <w:rPr>
                <w:rStyle w:val="Strong"/>
              </w:rPr>
            </w:pPr>
            <w:r w:rsidRPr="00697CA0">
              <w:rPr>
                <w:rStyle w:val="Strong"/>
              </w:rPr>
              <w:t>Supplier</w:t>
            </w:r>
          </w:p>
        </w:tc>
        <w:tc>
          <w:tcPr>
            <w:tcW w:w="6392" w:type="dxa"/>
            <w:vAlign w:val="center"/>
          </w:tcPr>
          <w:p w14:paraId="7EC3F337" w14:textId="77777777" w:rsidR="00A90345" w:rsidRDefault="00A90345" w:rsidP="00370709">
            <w:r>
              <w:t xml:space="preserve">John Espirian – </w:t>
            </w:r>
            <w:hyperlink r:id="rId8" w:history="1">
              <w:r w:rsidRPr="00EB5A3F">
                <w:rPr>
                  <w:rStyle w:val="Hyperlink"/>
                </w:rPr>
                <w:t>support@espirian.co.uk</w:t>
              </w:r>
            </w:hyperlink>
          </w:p>
        </w:tc>
      </w:tr>
      <w:tr w:rsidR="00A90345" w14:paraId="4FDFD0BE" w14:textId="77777777" w:rsidTr="00370709">
        <w:trPr>
          <w:trHeight w:val="851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78B15E5" w14:textId="7977330A" w:rsidR="00A90345" w:rsidRPr="00697CA0" w:rsidRDefault="00943399" w:rsidP="00370709">
            <w:pPr>
              <w:rPr>
                <w:rStyle w:val="Strong"/>
              </w:rPr>
            </w:pPr>
            <w:r>
              <w:rPr>
                <w:rStyle w:val="Strong"/>
              </w:rPr>
              <w:t>Client</w:t>
            </w:r>
          </w:p>
        </w:tc>
        <w:tc>
          <w:tcPr>
            <w:tcW w:w="6392" w:type="dxa"/>
            <w:vAlign w:val="center"/>
          </w:tcPr>
          <w:p w14:paraId="4DD3C2AA" w14:textId="2FC7CED0" w:rsidR="00A90345" w:rsidRPr="002F3CA6" w:rsidRDefault="00943399" w:rsidP="00370709">
            <w:r>
              <w:t>YOUR NAME</w:t>
            </w:r>
          </w:p>
        </w:tc>
      </w:tr>
      <w:tr w:rsidR="00A90345" w14:paraId="69CBF01A" w14:textId="77777777" w:rsidTr="00370709">
        <w:trPr>
          <w:trHeight w:val="851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857F2D2" w14:textId="77777777" w:rsidR="00A90345" w:rsidRPr="00697CA0" w:rsidRDefault="00A90345" w:rsidP="00370709">
            <w:pPr>
              <w:rPr>
                <w:rStyle w:val="Strong"/>
              </w:rPr>
            </w:pPr>
            <w:r w:rsidRPr="00697CA0">
              <w:rPr>
                <w:rStyle w:val="Strong"/>
              </w:rPr>
              <w:t>Date</w:t>
            </w:r>
          </w:p>
        </w:tc>
        <w:tc>
          <w:tcPr>
            <w:tcW w:w="6392" w:type="dxa"/>
            <w:vAlign w:val="center"/>
          </w:tcPr>
          <w:p w14:paraId="410B4E69" w14:textId="2B7DDB47" w:rsidR="00A90345" w:rsidRPr="00943399" w:rsidRDefault="00943399" w:rsidP="00943399">
            <w:r w:rsidRPr="00943399">
              <w:t>DD/MM/YYYY</w:t>
            </w:r>
          </w:p>
        </w:tc>
      </w:tr>
    </w:tbl>
    <w:p w14:paraId="40CDAB9E" w14:textId="77777777" w:rsidR="00A90345" w:rsidRDefault="00A90345" w:rsidP="000A5925">
      <w:pPr>
        <w:pStyle w:val="Heading1JE"/>
      </w:pPr>
    </w:p>
    <w:p w14:paraId="301F6F58" w14:textId="77777777" w:rsidR="00A90345" w:rsidRDefault="00A90345" w:rsidP="000A5925">
      <w:pPr>
        <w:pStyle w:val="Heading1JE"/>
      </w:pPr>
    </w:p>
    <w:p w14:paraId="1D0040BF" w14:textId="77777777" w:rsidR="00A90345" w:rsidRDefault="00A90345" w:rsidP="000A5925">
      <w:pPr>
        <w:pStyle w:val="Heading1JE"/>
      </w:pPr>
    </w:p>
    <w:p w14:paraId="5D640674" w14:textId="77777777" w:rsidR="00A90345" w:rsidRDefault="00A90345" w:rsidP="000A5925">
      <w:pPr>
        <w:pStyle w:val="Heading1JE"/>
      </w:pPr>
    </w:p>
    <w:p w14:paraId="1BFCE4C9" w14:textId="77777777" w:rsidR="00A90345" w:rsidRDefault="00A90345" w:rsidP="000A5925">
      <w:pPr>
        <w:pStyle w:val="Heading1JE"/>
      </w:pPr>
    </w:p>
    <w:p w14:paraId="12A1999B" w14:textId="51441ECB" w:rsidR="00A90345" w:rsidRPr="001E7CB9" w:rsidRDefault="00943399" w:rsidP="001E7CB9">
      <w:pPr>
        <w:rPr>
          <w:rStyle w:val="Strong"/>
        </w:rPr>
      </w:pPr>
      <w:r w:rsidRPr="001E7CB9">
        <w:rPr>
          <w:rStyle w:val="Strong"/>
        </w:rPr>
        <w:t>Please answer the following questions to brief me on your copywriting project</w:t>
      </w:r>
      <w:r w:rsidR="001E7CB9">
        <w:rPr>
          <w:rStyle w:val="Strong"/>
        </w:rPr>
        <w:t>.</w:t>
      </w:r>
    </w:p>
    <w:p w14:paraId="55024956" w14:textId="614AA4B2" w:rsidR="00370709" w:rsidRPr="00370709" w:rsidRDefault="00943399" w:rsidP="00370709">
      <w:r w:rsidRPr="00943399">
        <w:t>Once you</w:t>
      </w:r>
      <w:r w:rsidR="006C1EFF">
        <w:t>'</w:t>
      </w:r>
      <w:r w:rsidRPr="00943399">
        <w:t xml:space="preserve">ve filled in as much as you can, email this document to </w:t>
      </w:r>
      <w:hyperlink r:id="rId9" w:history="1">
        <w:r w:rsidRPr="00943399">
          <w:rPr>
            <w:rStyle w:val="Hyperlink"/>
          </w:rPr>
          <w:t>support@espirian.co.uk</w:t>
        </w:r>
      </w:hyperlink>
      <w:r w:rsidRPr="00943399">
        <w:t xml:space="preserve">. </w:t>
      </w:r>
    </w:p>
    <w:p w14:paraId="2F310701" w14:textId="3019C06F" w:rsidR="00943399" w:rsidRPr="000669F6" w:rsidRDefault="00943399" w:rsidP="00943399">
      <w:pPr>
        <w:ind w:left="-1418"/>
      </w:pPr>
      <w:r>
        <w:tab/>
      </w:r>
      <w:r>
        <w:tab/>
      </w:r>
      <w:r>
        <w:tab/>
      </w:r>
      <w:r>
        <w:tab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4438966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6E68330" w14:textId="2E5A13FC" w:rsidR="00943399" w:rsidRPr="00FB60E6" w:rsidRDefault="00943399" w:rsidP="00BD452D">
            <w:pPr>
              <w:pStyle w:val="TableHeadJE"/>
            </w:pPr>
            <w:r>
              <w:t xml:space="preserve">Q1: </w:t>
            </w:r>
            <w:r w:rsidRPr="00FB60E6">
              <w:t>Wh</w:t>
            </w:r>
            <w:r w:rsidR="00BF4686">
              <w:t>at type of content do you need?</w:t>
            </w:r>
          </w:p>
        </w:tc>
      </w:tr>
      <w:tr w:rsidR="00943399" w14:paraId="60650DEB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DFAFA67" w14:textId="78BAFD80" w:rsidR="00943399" w:rsidRDefault="00943399" w:rsidP="00BD452D">
            <w:pPr>
              <w:pStyle w:val="TableBodySub"/>
            </w:pPr>
            <w:r>
              <w:t>e.g. web</w:t>
            </w:r>
            <w:r w:rsidR="00BF4686">
              <w:t xml:space="preserve"> page</w:t>
            </w:r>
            <w:r>
              <w:t xml:space="preserve">, </w:t>
            </w:r>
            <w:r w:rsidR="00BF4686">
              <w:t>blog post, case study, ebook, white paper</w:t>
            </w:r>
            <w:r>
              <w:t>.</w:t>
            </w:r>
          </w:p>
        </w:tc>
      </w:tr>
      <w:tr w:rsidR="00943399" w14:paraId="68B7961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FD3DBAC" w14:textId="77777777" w:rsidR="00943399" w:rsidRDefault="00943399" w:rsidP="00BD452D">
            <w:pPr>
              <w:pStyle w:val="TableBodyJE"/>
            </w:pPr>
          </w:p>
          <w:p w14:paraId="1D9F0D29" w14:textId="77777777" w:rsidR="00943399" w:rsidRDefault="00943399" w:rsidP="00BD452D">
            <w:pPr>
              <w:pStyle w:val="TableBodyJE"/>
            </w:pPr>
          </w:p>
          <w:p w14:paraId="79C88FCB" w14:textId="77777777" w:rsidR="00943399" w:rsidRDefault="00943399" w:rsidP="00BD452D">
            <w:pPr>
              <w:pStyle w:val="TableBodyJE"/>
            </w:pPr>
          </w:p>
          <w:p w14:paraId="1E415DE7" w14:textId="77777777" w:rsidR="00943399" w:rsidRDefault="00943399" w:rsidP="00BD452D">
            <w:pPr>
              <w:pStyle w:val="TableBodyJE"/>
            </w:pPr>
          </w:p>
          <w:p w14:paraId="4CBC23D6" w14:textId="77777777" w:rsidR="00943399" w:rsidRDefault="00943399" w:rsidP="00BD452D">
            <w:pPr>
              <w:pStyle w:val="TableBodyJE"/>
            </w:pPr>
          </w:p>
        </w:tc>
      </w:tr>
    </w:tbl>
    <w:p w14:paraId="6604F565" w14:textId="5A583A7A" w:rsidR="00943399" w:rsidRDefault="00943399" w:rsidP="00943399"/>
    <w:p w14:paraId="05C8447F" w14:textId="77777777" w:rsidR="00943399" w:rsidRDefault="00943399">
      <w:pPr>
        <w:spacing w:after="0"/>
      </w:pPr>
      <w:r>
        <w:br w:type="page"/>
      </w:r>
    </w:p>
    <w:p w14:paraId="5865F441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2ECE7EA6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747211F" w14:textId="1DD88F9E" w:rsidR="00943399" w:rsidRPr="00FB60E6" w:rsidRDefault="00943399" w:rsidP="00BD452D">
            <w:pPr>
              <w:pStyle w:val="TableHeadJE"/>
            </w:pPr>
            <w:r>
              <w:t>Q2: What is the project deadline?</w:t>
            </w:r>
          </w:p>
        </w:tc>
      </w:tr>
      <w:tr w:rsidR="00943399" w14:paraId="46533F92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2DD7EB8" w14:textId="77777777" w:rsidR="00943399" w:rsidRDefault="00943399" w:rsidP="00BD452D">
            <w:pPr>
              <w:pStyle w:val="TableBodySub"/>
            </w:pPr>
            <w:r>
              <w:t>Even a rough date would be helpful.</w:t>
            </w:r>
          </w:p>
        </w:tc>
      </w:tr>
      <w:tr w:rsidR="00943399" w14:paraId="5C6E4256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2BA9F02" w14:textId="77777777" w:rsidR="00943399" w:rsidRDefault="00943399" w:rsidP="00BD452D">
            <w:pPr>
              <w:pStyle w:val="TableBodyJE"/>
            </w:pPr>
          </w:p>
          <w:p w14:paraId="4C72B078" w14:textId="77777777" w:rsidR="00943399" w:rsidRDefault="00943399" w:rsidP="00BD452D">
            <w:pPr>
              <w:pStyle w:val="TableBodyJE"/>
            </w:pPr>
          </w:p>
          <w:p w14:paraId="66E8D3E5" w14:textId="77777777" w:rsidR="00943399" w:rsidRDefault="00943399" w:rsidP="00BD452D">
            <w:pPr>
              <w:pStyle w:val="TableBodyJE"/>
            </w:pPr>
          </w:p>
          <w:p w14:paraId="0D15E30B" w14:textId="77777777" w:rsidR="00943399" w:rsidRDefault="00943399" w:rsidP="00BD452D">
            <w:pPr>
              <w:pStyle w:val="TableBodyJE"/>
            </w:pPr>
          </w:p>
          <w:p w14:paraId="1BB3D139" w14:textId="77777777" w:rsidR="00943399" w:rsidRDefault="00943399" w:rsidP="00BD452D">
            <w:pPr>
              <w:pStyle w:val="TableBodyJE"/>
            </w:pPr>
          </w:p>
        </w:tc>
      </w:tr>
    </w:tbl>
    <w:p w14:paraId="0CF3B3CA" w14:textId="149D94AF" w:rsidR="00943399" w:rsidRDefault="00943399" w:rsidP="00943399"/>
    <w:p w14:paraId="7C5DA97B" w14:textId="77777777" w:rsidR="00943399" w:rsidRDefault="00943399">
      <w:pPr>
        <w:spacing w:after="0"/>
      </w:pPr>
      <w:r>
        <w:br w:type="page"/>
      </w:r>
    </w:p>
    <w:p w14:paraId="4E14F23B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7CEA9A2B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C44F7FD" w14:textId="50BD86A2" w:rsidR="00943399" w:rsidRPr="00FB60E6" w:rsidRDefault="00943399" w:rsidP="00BD452D">
            <w:pPr>
              <w:pStyle w:val="TableHeadJE"/>
            </w:pPr>
            <w:r>
              <w:t xml:space="preserve">Q3: </w:t>
            </w:r>
            <w:r w:rsidR="00CF017A">
              <w:t>What action should the content lead the reader to take?</w:t>
            </w:r>
          </w:p>
        </w:tc>
      </w:tr>
      <w:tr w:rsidR="00943399" w14:paraId="0374158E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F296E2A" w14:textId="45EF5CF4" w:rsidR="00943399" w:rsidRDefault="00CF017A" w:rsidP="00BD452D">
            <w:pPr>
              <w:pStyle w:val="TableBodySub"/>
            </w:pPr>
            <w:r>
              <w:t xml:space="preserve">Think of your goal. What do you want the audience to do after consuming the content? </w:t>
            </w:r>
          </w:p>
        </w:tc>
      </w:tr>
      <w:tr w:rsidR="00943399" w14:paraId="78C37A1B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76BA954" w14:textId="77777777" w:rsidR="00943399" w:rsidRDefault="00943399" w:rsidP="00BD452D">
            <w:pPr>
              <w:pStyle w:val="TableBodyJE"/>
            </w:pPr>
          </w:p>
          <w:p w14:paraId="184BAC99" w14:textId="77777777" w:rsidR="00943399" w:rsidRDefault="00943399" w:rsidP="00BD452D">
            <w:pPr>
              <w:pStyle w:val="TableBodyJE"/>
            </w:pPr>
          </w:p>
          <w:p w14:paraId="2A291C16" w14:textId="77777777" w:rsidR="00943399" w:rsidRDefault="00943399" w:rsidP="00BD452D">
            <w:pPr>
              <w:pStyle w:val="TableBodyJE"/>
            </w:pPr>
          </w:p>
          <w:p w14:paraId="06273BCE" w14:textId="77777777" w:rsidR="00943399" w:rsidRDefault="00943399" w:rsidP="00BD452D">
            <w:pPr>
              <w:pStyle w:val="TableBodyJE"/>
            </w:pPr>
          </w:p>
          <w:p w14:paraId="2A2E1013" w14:textId="77777777" w:rsidR="00943399" w:rsidRDefault="00943399" w:rsidP="00BD452D">
            <w:pPr>
              <w:pStyle w:val="TableBodyJE"/>
            </w:pPr>
          </w:p>
          <w:p w14:paraId="442B7242" w14:textId="77777777" w:rsidR="00943399" w:rsidRDefault="00943399" w:rsidP="00BD452D">
            <w:pPr>
              <w:pStyle w:val="TableBodyJE"/>
            </w:pPr>
          </w:p>
          <w:p w14:paraId="51CB2125" w14:textId="77777777" w:rsidR="00943399" w:rsidRDefault="00943399" w:rsidP="00BD452D">
            <w:pPr>
              <w:pStyle w:val="TableBodyJE"/>
            </w:pPr>
          </w:p>
        </w:tc>
      </w:tr>
    </w:tbl>
    <w:p w14:paraId="7E304CB3" w14:textId="77777777" w:rsidR="00943399" w:rsidRDefault="00943399" w:rsidP="00943399"/>
    <w:p w14:paraId="1DFB68A3" w14:textId="303BBE75" w:rsidR="00943399" w:rsidRDefault="00943399">
      <w:pPr>
        <w:spacing w:after="0"/>
      </w:pPr>
      <w:r>
        <w:br w:type="page"/>
      </w:r>
    </w:p>
    <w:p w14:paraId="7F066232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D30EAB1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0EA078F" w14:textId="11E2D7C3" w:rsidR="00943399" w:rsidRPr="00FB60E6" w:rsidRDefault="00943399" w:rsidP="00943399">
            <w:pPr>
              <w:pStyle w:val="TableHeadJE"/>
            </w:pPr>
            <w:r>
              <w:t xml:space="preserve">Q4: </w:t>
            </w:r>
            <w:r w:rsidRPr="00FB60E6">
              <w:t>Who is the primary audience?</w:t>
            </w:r>
          </w:p>
        </w:tc>
      </w:tr>
      <w:tr w:rsidR="00943399" w14:paraId="0D3D229A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8A857CD" w14:textId="43CFA7A1" w:rsidR="00943399" w:rsidRDefault="00BF4686" w:rsidP="00BD452D">
            <w:pPr>
              <w:pStyle w:val="TableBodySub"/>
            </w:pPr>
            <w:r>
              <w:t>Go beyond basic demographics</w:t>
            </w:r>
            <w:r w:rsidR="00943399" w:rsidRPr="00943399">
              <w:t xml:space="preserve">: </w:t>
            </w:r>
            <w:r>
              <w:t>think about their role, motivation, fears, possible objections.</w:t>
            </w:r>
          </w:p>
        </w:tc>
      </w:tr>
      <w:tr w:rsidR="00943399" w14:paraId="24B73D1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AAC0A53" w14:textId="77777777" w:rsidR="00943399" w:rsidRDefault="00943399" w:rsidP="00BD452D">
            <w:pPr>
              <w:pStyle w:val="TableBodyJE"/>
            </w:pPr>
          </w:p>
          <w:p w14:paraId="2514D152" w14:textId="77777777" w:rsidR="00943399" w:rsidRDefault="00943399" w:rsidP="00BD452D">
            <w:pPr>
              <w:pStyle w:val="TableBodyJE"/>
            </w:pPr>
          </w:p>
          <w:p w14:paraId="2AAEEEFD" w14:textId="77777777" w:rsidR="00943399" w:rsidRDefault="00943399" w:rsidP="00BD452D">
            <w:pPr>
              <w:pStyle w:val="TableBodyJE"/>
            </w:pPr>
          </w:p>
          <w:p w14:paraId="14131C3B" w14:textId="77777777" w:rsidR="00943399" w:rsidRDefault="00943399" w:rsidP="00BD452D">
            <w:pPr>
              <w:pStyle w:val="TableBodyJE"/>
            </w:pPr>
          </w:p>
          <w:p w14:paraId="3C2EBF60" w14:textId="77777777" w:rsidR="00943399" w:rsidRDefault="00943399" w:rsidP="00BD452D">
            <w:pPr>
              <w:pStyle w:val="TableBodyJE"/>
            </w:pPr>
          </w:p>
          <w:p w14:paraId="6870ABB3" w14:textId="77777777" w:rsidR="00943399" w:rsidRDefault="00943399" w:rsidP="00BD452D">
            <w:pPr>
              <w:pStyle w:val="TableBodyJE"/>
            </w:pPr>
          </w:p>
          <w:p w14:paraId="4577EC76" w14:textId="77777777" w:rsidR="00943399" w:rsidRDefault="00943399" w:rsidP="00BD452D">
            <w:pPr>
              <w:pStyle w:val="TableBodyJE"/>
            </w:pPr>
          </w:p>
        </w:tc>
      </w:tr>
    </w:tbl>
    <w:p w14:paraId="24AE729E" w14:textId="64E854B1" w:rsidR="00943399" w:rsidRDefault="00943399" w:rsidP="00943399"/>
    <w:p w14:paraId="4005EA49" w14:textId="77777777" w:rsidR="00943399" w:rsidRDefault="00943399">
      <w:pPr>
        <w:spacing w:after="0"/>
      </w:pPr>
      <w:r>
        <w:br w:type="page"/>
      </w:r>
    </w:p>
    <w:p w14:paraId="4BEE96DB" w14:textId="50A824C5" w:rsidR="00943399" w:rsidRDefault="00943399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1EFF" w14:paraId="3011A496" w14:textId="77777777" w:rsidTr="00972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C3B7559" w14:textId="23987807" w:rsidR="006C1EFF" w:rsidRPr="00FB60E6" w:rsidRDefault="006C1EFF" w:rsidP="00972815">
            <w:pPr>
              <w:pStyle w:val="TableHeadJE"/>
            </w:pPr>
            <w:r>
              <w:t>Q</w:t>
            </w:r>
            <w:r w:rsidR="004B4424">
              <w:t>5</w:t>
            </w:r>
            <w:r>
              <w:t xml:space="preserve">: </w:t>
            </w:r>
            <w:r w:rsidRPr="00297531">
              <w:t>Do you have a Tone of Voice guide?</w:t>
            </w:r>
          </w:p>
        </w:tc>
      </w:tr>
      <w:tr w:rsidR="006C1EFF" w14:paraId="5124A6CA" w14:textId="77777777" w:rsidTr="00972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FE3CC62" w14:textId="3C75954E" w:rsidR="006C1EFF" w:rsidRDefault="00871FC1" w:rsidP="00972815">
            <w:pPr>
              <w:pStyle w:val="TableBodySub"/>
            </w:pPr>
            <w:r>
              <w:t>What written rules should we use</w:t>
            </w:r>
            <w:r w:rsidR="006C1EFF">
              <w:t xml:space="preserve"> to talk about your business</w:t>
            </w:r>
            <w:r w:rsidR="00297531">
              <w:t>?</w:t>
            </w:r>
            <w:r w:rsidR="006C1EFF">
              <w:t xml:space="preserve"> </w:t>
            </w:r>
            <w:r w:rsidR="00297531">
              <w:t>D</w:t>
            </w:r>
            <w:r>
              <w:t>os and don'ts would be helpful</w:t>
            </w:r>
            <w:r w:rsidR="00297531">
              <w:t>.</w:t>
            </w:r>
          </w:p>
        </w:tc>
      </w:tr>
      <w:tr w:rsidR="006C1EFF" w14:paraId="5C0D4FCA" w14:textId="77777777" w:rsidTr="00972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61F6F66" w14:textId="77777777" w:rsidR="006C1EFF" w:rsidRDefault="006C1EFF" w:rsidP="00972815">
            <w:pPr>
              <w:pStyle w:val="TableBodyJE"/>
            </w:pPr>
          </w:p>
          <w:p w14:paraId="7F0151A0" w14:textId="77777777" w:rsidR="006C1EFF" w:rsidRDefault="006C1EFF" w:rsidP="00972815">
            <w:pPr>
              <w:pStyle w:val="TableBodyJE"/>
            </w:pPr>
          </w:p>
          <w:p w14:paraId="70A56274" w14:textId="77777777" w:rsidR="006C1EFF" w:rsidRDefault="006C1EFF" w:rsidP="00972815">
            <w:pPr>
              <w:pStyle w:val="TableBodyJE"/>
            </w:pPr>
          </w:p>
          <w:p w14:paraId="13BEFBBF" w14:textId="77777777" w:rsidR="006C1EFF" w:rsidRDefault="006C1EFF" w:rsidP="00972815">
            <w:pPr>
              <w:pStyle w:val="TableBodyJE"/>
            </w:pPr>
          </w:p>
          <w:p w14:paraId="20CC8EC1" w14:textId="77777777" w:rsidR="006C1EFF" w:rsidRDefault="006C1EFF" w:rsidP="00972815">
            <w:pPr>
              <w:pStyle w:val="TableBodyJE"/>
            </w:pPr>
          </w:p>
          <w:p w14:paraId="628D36B6" w14:textId="77777777" w:rsidR="006C1EFF" w:rsidRDefault="006C1EFF" w:rsidP="00972815">
            <w:pPr>
              <w:pStyle w:val="TableBodyJE"/>
            </w:pPr>
          </w:p>
          <w:p w14:paraId="5E78D196" w14:textId="77777777" w:rsidR="006C1EFF" w:rsidRDefault="006C1EFF" w:rsidP="00972815">
            <w:pPr>
              <w:pStyle w:val="TableBodyJE"/>
            </w:pPr>
          </w:p>
        </w:tc>
      </w:tr>
    </w:tbl>
    <w:p w14:paraId="5159C8D7" w14:textId="132F3E31" w:rsidR="006C1EFF" w:rsidRDefault="006C1EFF">
      <w:pPr>
        <w:spacing w:after="0"/>
      </w:pPr>
      <w:r>
        <w:br w:type="page"/>
      </w:r>
    </w:p>
    <w:p w14:paraId="16718657" w14:textId="77777777" w:rsidR="006C1EFF" w:rsidRDefault="006C1EFF">
      <w:pPr>
        <w:spacing w:after="0"/>
      </w:pPr>
    </w:p>
    <w:p w14:paraId="21B40BA3" w14:textId="77777777" w:rsidR="006C1EFF" w:rsidRDefault="006C1EFF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7E46095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A2811F7" w14:textId="79C2070A" w:rsidR="00943399" w:rsidRPr="00FB60E6" w:rsidRDefault="00943399" w:rsidP="00BD452D">
            <w:pPr>
              <w:pStyle w:val="TableHeadJE"/>
            </w:pPr>
            <w:r>
              <w:t>Q</w:t>
            </w:r>
            <w:r w:rsidR="004B4424">
              <w:t>6</w:t>
            </w:r>
            <w:r>
              <w:t>: Describe your business in two or three sentences</w:t>
            </w:r>
          </w:p>
        </w:tc>
      </w:tr>
      <w:tr w:rsidR="00943399" w14:paraId="09280569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E256C7" w14:textId="37135A45" w:rsidR="00943399" w:rsidRDefault="00943399" w:rsidP="00BD452D">
            <w:pPr>
              <w:pStyle w:val="TableBodySub"/>
            </w:pPr>
            <w:r>
              <w:t>A short summary of what you do – your "elevator pitch".</w:t>
            </w:r>
          </w:p>
        </w:tc>
      </w:tr>
      <w:tr w:rsidR="00943399" w14:paraId="08E6C26C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643CF2" w14:textId="77777777" w:rsidR="00943399" w:rsidRDefault="00943399" w:rsidP="00BD452D">
            <w:pPr>
              <w:pStyle w:val="TableBodyJE"/>
            </w:pPr>
          </w:p>
          <w:p w14:paraId="23830BC6" w14:textId="77777777" w:rsidR="00943399" w:rsidRDefault="00943399" w:rsidP="00BD452D">
            <w:pPr>
              <w:pStyle w:val="TableBodyJE"/>
            </w:pPr>
          </w:p>
          <w:p w14:paraId="75676811" w14:textId="77777777" w:rsidR="00943399" w:rsidRDefault="00943399" w:rsidP="00BD452D">
            <w:pPr>
              <w:pStyle w:val="TableBodyJE"/>
            </w:pPr>
          </w:p>
          <w:p w14:paraId="1B105CC6" w14:textId="77777777" w:rsidR="00943399" w:rsidRDefault="00943399" w:rsidP="00BD452D">
            <w:pPr>
              <w:pStyle w:val="TableBodyJE"/>
            </w:pPr>
          </w:p>
          <w:p w14:paraId="5DC3D080" w14:textId="77777777" w:rsidR="00943399" w:rsidRDefault="00943399" w:rsidP="00BD452D">
            <w:pPr>
              <w:pStyle w:val="TableBodyJE"/>
            </w:pPr>
          </w:p>
          <w:p w14:paraId="3C229DA9" w14:textId="77777777" w:rsidR="00943399" w:rsidRDefault="00943399" w:rsidP="00BD452D">
            <w:pPr>
              <w:pStyle w:val="TableBodyJE"/>
            </w:pPr>
          </w:p>
          <w:p w14:paraId="17072A19" w14:textId="77777777" w:rsidR="00943399" w:rsidRDefault="00943399" w:rsidP="00BD452D">
            <w:pPr>
              <w:pStyle w:val="TableBodyJE"/>
            </w:pPr>
          </w:p>
        </w:tc>
      </w:tr>
    </w:tbl>
    <w:p w14:paraId="58D969EC" w14:textId="0365CC5F" w:rsidR="00943399" w:rsidRDefault="00943399" w:rsidP="00943399"/>
    <w:p w14:paraId="735E11AE" w14:textId="77777777" w:rsidR="00943399" w:rsidRDefault="00943399">
      <w:pPr>
        <w:spacing w:after="0"/>
      </w:pPr>
      <w:r>
        <w:br w:type="page"/>
      </w:r>
    </w:p>
    <w:p w14:paraId="7D74C2E5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42EEE3B5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7C16FE8" w14:textId="6A69F269" w:rsidR="00943399" w:rsidRPr="00FB60E6" w:rsidRDefault="00943399" w:rsidP="00BD452D">
            <w:pPr>
              <w:pStyle w:val="TableHeadJE"/>
            </w:pPr>
            <w:r>
              <w:t>Q</w:t>
            </w:r>
            <w:r w:rsidR="004B4424">
              <w:t>7</w:t>
            </w:r>
            <w:r>
              <w:t>: What problems do you solve for your customers?</w:t>
            </w:r>
          </w:p>
        </w:tc>
      </w:tr>
      <w:tr w:rsidR="00943399" w14:paraId="3158B6C9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1A27B15" w14:textId="77777777" w:rsidR="00943399" w:rsidRDefault="00943399" w:rsidP="00BD452D">
            <w:pPr>
              <w:pStyle w:val="TableBodySub"/>
            </w:pPr>
            <w:r>
              <w:t>Give examples of issues you handle and why customers would pick you.</w:t>
            </w:r>
          </w:p>
        </w:tc>
      </w:tr>
      <w:tr w:rsidR="00943399" w14:paraId="109E01DC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36914E9" w14:textId="77777777" w:rsidR="00943399" w:rsidRDefault="00943399" w:rsidP="00BD452D">
            <w:pPr>
              <w:pStyle w:val="TableBodyJE"/>
            </w:pPr>
          </w:p>
          <w:p w14:paraId="61540AF4" w14:textId="77777777" w:rsidR="00943399" w:rsidRDefault="00943399" w:rsidP="00BD452D">
            <w:pPr>
              <w:pStyle w:val="TableBodyJE"/>
            </w:pPr>
          </w:p>
          <w:p w14:paraId="70352A73" w14:textId="77777777" w:rsidR="00943399" w:rsidRDefault="00943399" w:rsidP="00BD452D">
            <w:pPr>
              <w:pStyle w:val="TableBodyJE"/>
            </w:pPr>
          </w:p>
          <w:p w14:paraId="42AA68A0" w14:textId="77777777" w:rsidR="00943399" w:rsidRDefault="00943399" w:rsidP="00BD452D">
            <w:pPr>
              <w:pStyle w:val="TableBodyJE"/>
            </w:pPr>
          </w:p>
          <w:p w14:paraId="1E7C9CDE" w14:textId="77777777" w:rsidR="00943399" w:rsidRDefault="00943399" w:rsidP="00BD452D">
            <w:pPr>
              <w:pStyle w:val="TableBodyJE"/>
            </w:pPr>
          </w:p>
          <w:p w14:paraId="2D9AA2DA" w14:textId="77777777" w:rsidR="00943399" w:rsidRDefault="00943399" w:rsidP="00BD452D">
            <w:pPr>
              <w:pStyle w:val="TableBodyJE"/>
            </w:pPr>
          </w:p>
          <w:p w14:paraId="2066537F" w14:textId="77777777" w:rsidR="00943399" w:rsidRDefault="00943399" w:rsidP="00BD452D">
            <w:pPr>
              <w:pStyle w:val="TableBodyJE"/>
            </w:pPr>
          </w:p>
        </w:tc>
      </w:tr>
    </w:tbl>
    <w:p w14:paraId="36EEDF8D" w14:textId="4895AEC5" w:rsidR="00943399" w:rsidRDefault="00943399" w:rsidP="00943399">
      <w:pPr>
        <w:rPr>
          <w:rStyle w:val="BoldJE"/>
        </w:rPr>
      </w:pPr>
    </w:p>
    <w:p w14:paraId="315E8705" w14:textId="77777777" w:rsidR="00943399" w:rsidRDefault="00943399">
      <w:pPr>
        <w:spacing w:after="0"/>
        <w:rPr>
          <w:rStyle w:val="BoldJE"/>
        </w:rPr>
      </w:pPr>
      <w:r>
        <w:rPr>
          <w:rStyle w:val="BoldJE"/>
        </w:rPr>
        <w:br w:type="page"/>
      </w:r>
    </w:p>
    <w:p w14:paraId="79302F5B" w14:textId="77777777" w:rsidR="00943399" w:rsidRPr="00757FB6" w:rsidRDefault="00943399" w:rsidP="00943399">
      <w:pPr>
        <w:rPr>
          <w:rStyle w:val="BoldJ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D864CB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502F539" w14:textId="594B483A" w:rsidR="00943399" w:rsidRPr="00FB60E6" w:rsidRDefault="00943399" w:rsidP="00BD452D">
            <w:pPr>
              <w:pStyle w:val="TableHeadJE"/>
            </w:pPr>
            <w:r>
              <w:t>Q</w:t>
            </w:r>
            <w:r w:rsidR="00297531">
              <w:t>8</w:t>
            </w:r>
            <w:r>
              <w:t>: What is the story behind your business?</w:t>
            </w:r>
          </w:p>
        </w:tc>
      </w:tr>
      <w:tr w:rsidR="00943399" w14:paraId="67BBB9FC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43B0858" w14:textId="77777777" w:rsidR="00943399" w:rsidRDefault="00943399" w:rsidP="00BD452D">
            <w:pPr>
              <w:pStyle w:val="TableBodySub"/>
            </w:pPr>
            <w:r>
              <w:t>How did you get started? What has the journey been like?</w:t>
            </w:r>
          </w:p>
        </w:tc>
      </w:tr>
      <w:tr w:rsidR="00943399" w14:paraId="7AE2C039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7DAE438" w14:textId="77777777" w:rsidR="00943399" w:rsidRDefault="00943399" w:rsidP="00BD452D">
            <w:pPr>
              <w:pStyle w:val="TableBodyJE"/>
            </w:pPr>
          </w:p>
          <w:p w14:paraId="137212DC" w14:textId="77777777" w:rsidR="00943399" w:rsidRDefault="00943399" w:rsidP="00BD452D">
            <w:pPr>
              <w:pStyle w:val="TableBodyJE"/>
            </w:pPr>
          </w:p>
          <w:p w14:paraId="1A4A4596" w14:textId="77777777" w:rsidR="00943399" w:rsidRDefault="00943399" w:rsidP="00BD452D">
            <w:pPr>
              <w:pStyle w:val="TableBodyJE"/>
            </w:pPr>
          </w:p>
          <w:p w14:paraId="2E5C3FCB" w14:textId="77777777" w:rsidR="00943399" w:rsidRDefault="00943399" w:rsidP="00BD452D">
            <w:pPr>
              <w:pStyle w:val="TableBodyJE"/>
            </w:pPr>
          </w:p>
          <w:p w14:paraId="24082058" w14:textId="77777777" w:rsidR="00943399" w:rsidRDefault="00943399" w:rsidP="00BD452D">
            <w:pPr>
              <w:pStyle w:val="TableBodyJE"/>
            </w:pPr>
          </w:p>
          <w:p w14:paraId="66CDA263" w14:textId="77777777" w:rsidR="00943399" w:rsidRDefault="00943399" w:rsidP="00BD452D">
            <w:pPr>
              <w:pStyle w:val="TableBodyJE"/>
            </w:pPr>
          </w:p>
          <w:p w14:paraId="79DBA8AC" w14:textId="77777777" w:rsidR="00943399" w:rsidRDefault="00943399" w:rsidP="00BD452D">
            <w:pPr>
              <w:pStyle w:val="TableBodyJE"/>
            </w:pPr>
          </w:p>
        </w:tc>
      </w:tr>
    </w:tbl>
    <w:p w14:paraId="46C0AFFB" w14:textId="3D3B3FB3" w:rsidR="00943399" w:rsidRDefault="00943399" w:rsidP="00943399"/>
    <w:p w14:paraId="250799C2" w14:textId="77777777" w:rsidR="00943399" w:rsidRDefault="00943399">
      <w:pPr>
        <w:spacing w:after="0"/>
      </w:pPr>
      <w:r>
        <w:br w:type="page"/>
      </w:r>
    </w:p>
    <w:p w14:paraId="392E3886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8448877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2C018E" w14:textId="361E166A" w:rsidR="00943399" w:rsidRPr="00FB60E6" w:rsidRDefault="00943399" w:rsidP="00BD452D">
            <w:pPr>
              <w:pStyle w:val="TableHeadJE"/>
            </w:pPr>
            <w:r>
              <w:t>Q</w:t>
            </w:r>
            <w:r w:rsidR="004B4424">
              <w:t>9</w:t>
            </w:r>
            <w:r>
              <w:t xml:space="preserve">: </w:t>
            </w:r>
            <w:r w:rsidR="006C1EFF">
              <w:t>Do you have any good content examples</w:t>
            </w:r>
            <w:r>
              <w:t>?</w:t>
            </w:r>
          </w:p>
        </w:tc>
      </w:tr>
      <w:tr w:rsidR="00943399" w14:paraId="6220B6CE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8341BF0" w14:textId="36B612AB" w:rsidR="00943399" w:rsidRDefault="00943399" w:rsidP="00BD452D">
            <w:pPr>
              <w:pStyle w:val="TableBodySub"/>
            </w:pPr>
            <w:r>
              <w:t xml:space="preserve">List </w:t>
            </w:r>
            <w:r w:rsidR="006C1EFF">
              <w:t>relevant sources of your own content that I could use as a "gold standard"</w:t>
            </w:r>
            <w:r>
              <w:t>.</w:t>
            </w:r>
          </w:p>
        </w:tc>
      </w:tr>
      <w:tr w:rsidR="00943399" w14:paraId="1555335F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C11D6E7" w14:textId="77777777" w:rsidR="00943399" w:rsidRDefault="00943399" w:rsidP="00BD452D">
            <w:pPr>
              <w:pStyle w:val="TableBodyJE"/>
            </w:pPr>
          </w:p>
          <w:p w14:paraId="736E1C21" w14:textId="77777777" w:rsidR="00943399" w:rsidRDefault="00943399" w:rsidP="00BD452D">
            <w:pPr>
              <w:pStyle w:val="TableBodyJE"/>
            </w:pPr>
          </w:p>
          <w:p w14:paraId="623A1160" w14:textId="77777777" w:rsidR="00943399" w:rsidRDefault="00943399" w:rsidP="00BD452D">
            <w:pPr>
              <w:pStyle w:val="TableBodyJE"/>
            </w:pPr>
          </w:p>
          <w:p w14:paraId="68B98596" w14:textId="77777777" w:rsidR="00943399" w:rsidRDefault="00943399" w:rsidP="00BD452D">
            <w:pPr>
              <w:pStyle w:val="TableBodyJE"/>
            </w:pPr>
          </w:p>
          <w:p w14:paraId="3046B30B" w14:textId="77777777" w:rsidR="00943399" w:rsidRDefault="00943399" w:rsidP="00BD452D">
            <w:pPr>
              <w:pStyle w:val="TableBodyJE"/>
            </w:pPr>
          </w:p>
          <w:p w14:paraId="234F87E3" w14:textId="77777777" w:rsidR="00943399" w:rsidRDefault="00943399" w:rsidP="00BD452D">
            <w:pPr>
              <w:pStyle w:val="TableBodyJE"/>
            </w:pPr>
          </w:p>
          <w:p w14:paraId="3D1CCF9B" w14:textId="77777777" w:rsidR="00943399" w:rsidRDefault="00943399" w:rsidP="00BD452D">
            <w:pPr>
              <w:pStyle w:val="TableBodyJE"/>
            </w:pPr>
          </w:p>
        </w:tc>
      </w:tr>
    </w:tbl>
    <w:p w14:paraId="00A0709F" w14:textId="77777777" w:rsidR="00943399" w:rsidRDefault="00943399" w:rsidP="00943399"/>
    <w:p w14:paraId="260D4494" w14:textId="349AEFAB" w:rsidR="00943399" w:rsidRPr="00943399" w:rsidRDefault="00943399" w:rsidP="00943399">
      <w:r w:rsidRPr="00943399">
        <w:t>Once you</w:t>
      </w:r>
      <w:r w:rsidR="006C1EFF">
        <w:t>'</w:t>
      </w:r>
      <w:r w:rsidRPr="00943399">
        <w:t xml:space="preserve">ve filled in as much as you can, email this document to </w:t>
      </w:r>
      <w:hyperlink r:id="rId10" w:history="1">
        <w:r w:rsidRPr="00943399">
          <w:rPr>
            <w:rStyle w:val="Hyperlink"/>
          </w:rPr>
          <w:t>support@espirian.co.uk</w:t>
        </w:r>
      </w:hyperlink>
      <w:r w:rsidRPr="00943399">
        <w:t xml:space="preserve">. </w:t>
      </w:r>
    </w:p>
    <w:p w14:paraId="4AA1051C" w14:textId="1D1EB5E5" w:rsidR="00100393" w:rsidRPr="00943399" w:rsidRDefault="00943399" w:rsidP="00943399">
      <w:pPr>
        <w:rPr>
          <w:rStyle w:val="Strong"/>
        </w:rPr>
      </w:pPr>
      <w:r w:rsidRPr="00943399">
        <w:rPr>
          <w:rStyle w:val="Strong"/>
        </w:rPr>
        <w:t>END</w:t>
      </w:r>
    </w:p>
    <w:sectPr w:rsidR="00100393" w:rsidRPr="00943399" w:rsidSect="006F1512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38F53" w14:textId="77777777" w:rsidR="009B50DF" w:rsidRDefault="009B50DF" w:rsidP="00100393">
      <w:r>
        <w:separator/>
      </w:r>
    </w:p>
  </w:endnote>
  <w:endnote w:type="continuationSeparator" w:id="0">
    <w:p w14:paraId="61FD00C5" w14:textId="77777777" w:rsidR="009B50DF" w:rsidRDefault="009B50DF" w:rsidP="001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PT Heavy">
    <w:altName w:val="﷽﷽﷽﷽﷽﷽﷽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D5F0" w14:textId="77777777" w:rsidR="00100393" w:rsidRDefault="00100393" w:rsidP="006E1B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C6CBA" w14:textId="77777777" w:rsidR="00100393" w:rsidRDefault="00100393" w:rsidP="00100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33D4" w14:textId="77777777" w:rsidR="00100393" w:rsidRDefault="00100393" w:rsidP="006E1B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8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39A69C" w14:textId="77777777" w:rsidR="00100393" w:rsidRDefault="00100393" w:rsidP="00100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A5A4" w14:textId="77777777" w:rsidR="009B50DF" w:rsidRDefault="009B50DF" w:rsidP="00100393">
      <w:r>
        <w:separator/>
      </w:r>
    </w:p>
  </w:footnote>
  <w:footnote w:type="continuationSeparator" w:id="0">
    <w:p w14:paraId="036AA870" w14:textId="77777777" w:rsidR="009B50DF" w:rsidRDefault="009B50DF" w:rsidP="0010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31A"/>
    <w:multiLevelType w:val="multilevel"/>
    <w:tmpl w:val="2D6CE3CE"/>
    <w:lvl w:ilvl="0">
      <w:start w:val="1"/>
      <w:numFmt w:val="decimal"/>
      <w:pStyle w:val="H1nu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2num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3num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4num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2A3EFB"/>
    <w:multiLevelType w:val="hybridMultilevel"/>
    <w:tmpl w:val="C274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2B8"/>
    <w:multiLevelType w:val="hybridMultilevel"/>
    <w:tmpl w:val="E050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1C97"/>
    <w:multiLevelType w:val="hybridMultilevel"/>
    <w:tmpl w:val="1BBA259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78D5E5C"/>
    <w:multiLevelType w:val="hybridMultilevel"/>
    <w:tmpl w:val="742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6FC3"/>
    <w:multiLevelType w:val="hybridMultilevel"/>
    <w:tmpl w:val="D1C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26EF"/>
    <w:multiLevelType w:val="hybridMultilevel"/>
    <w:tmpl w:val="AFDA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6B1"/>
    <w:multiLevelType w:val="hybridMultilevel"/>
    <w:tmpl w:val="84565D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AAA54DC"/>
    <w:multiLevelType w:val="hybridMultilevel"/>
    <w:tmpl w:val="A678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59F"/>
    <w:multiLevelType w:val="hybridMultilevel"/>
    <w:tmpl w:val="B5AA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D64"/>
    <w:multiLevelType w:val="hybridMultilevel"/>
    <w:tmpl w:val="C8D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4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CF"/>
    <w:rsid w:val="0005626E"/>
    <w:rsid w:val="000A4575"/>
    <w:rsid w:val="000A5925"/>
    <w:rsid w:val="000B64DA"/>
    <w:rsid w:val="00100393"/>
    <w:rsid w:val="00137AB0"/>
    <w:rsid w:val="00141AAB"/>
    <w:rsid w:val="00196D44"/>
    <w:rsid w:val="001D064F"/>
    <w:rsid w:val="001D4575"/>
    <w:rsid w:val="001E7CB9"/>
    <w:rsid w:val="0024183D"/>
    <w:rsid w:val="0027374F"/>
    <w:rsid w:val="002838BE"/>
    <w:rsid w:val="0028684E"/>
    <w:rsid w:val="00297531"/>
    <w:rsid w:val="002F3CA6"/>
    <w:rsid w:val="00344BD0"/>
    <w:rsid w:val="00370709"/>
    <w:rsid w:val="003A7536"/>
    <w:rsid w:val="003B186C"/>
    <w:rsid w:val="003F782A"/>
    <w:rsid w:val="00410B4A"/>
    <w:rsid w:val="00426972"/>
    <w:rsid w:val="0045304D"/>
    <w:rsid w:val="00487B7D"/>
    <w:rsid w:val="004B4424"/>
    <w:rsid w:val="004B5896"/>
    <w:rsid w:val="004C0D68"/>
    <w:rsid w:val="004F143E"/>
    <w:rsid w:val="005207A6"/>
    <w:rsid w:val="005A1B62"/>
    <w:rsid w:val="005B5530"/>
    <w:rsid w:val="0063128D"/>
    <w:rsid w:val="00632ECF"/>
    <w:rsid w:val="00644C8B"/>
    <w:rsid w:val="00666E6A"/>
    <w:rsid w:val="006847E5"/>
    <w:rsid w:val="00697CA0"/>
    <w:rsid w:val="006C1EFF"/>
    <w:rsid w:val="006C240E"/>
    <w:rsid w:val="006C292D"/>
    <w:rsid w:val="006F1512"/>
    <w:rsid w:val="007A35F9"/>
    <w:rsid w:val="0080334D"/>
    <w:rsid w:val="00823FD5"/>
    <w:rsid w:val="008328E3"/>
    <w:rsid w:val="00845984"/>
    <w:rsid w:val="00846789"/>
    <w:rsid w:val="00853D00"/>
    <w:rsid w:val="00864376"/>
    <w:rsid w:val="00870DC7"/>
    <w:rsid w:val="00871FC1"/>
    <w:rsid w:val="008B56FD"/>
    <w:rsid w:val="00917843"/>
    <w:rsid w:val="009304F0"/>
    <w:rsid w:val="00943399"/>
    <w:rsid w:val="00965E74"/>
    <w:rsid w:val="009B50DF"/>
    <w:rsid w:val="009D5FBE"/>
    <w:rsid w:val="00A12892"/>
    <w:rsid w:val="00A70026"/>
    <w:rsid w:val="00A90345"/>
    <w:rsid w:val="00AB1294"/>
    <w:rsid w:val="00AC5D84"/>
    <w:rsid w:val="00B0002C"/>
    <w:rsid w:val="00B27F4E"/>
    <w:rsid w:val="00B324BB"/>
    <w:rsid w:val="00B6266A"/>
    <w:rsid w:val="00B777BC"/>
    <w:rsid w:val="00B829E2"/>
    <w:rsid w:val="00BF4686"/>
    <w:rsid w:val="00BF504B"/>
    <w:rsid w:val="00C75312"/>
    <w:rsid w:val="00C8443F"/>
    <w:rsid w:val="00CF017A"/>
    <w:rsid w:val="00D0691F"/>
    <w:rsid w:val="00D57DFC"/>
    <w:rsid w:val="00D67CBA"/>
    <w:rsid w:val="00D909F9"/>
    <w:rsid w:val="00DB6844"/>
    <w:rsid w:val="00DD7CC4"/>
    <w:rsid w:val="00E01E24"/>
    <w:rsid w:val="00E176FF"/>
    <w:rsid w:val="00E20F9D"/>
    <w:rsid w:val="00E73767"/>
    <w:rsid w:val="00F503F1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201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AvenirNormal"/>
    <w:qFormat/>
    <w:rsid w:val="00297531"/>
    <w:pPr>
      <w:spacing w:after="200"/>
    </w:pPr>
    <w:rPr>
      <w:rFonts w:ascii="Calibri" w:eastAsiaTheme="minorEastAsia" w:hAnsi="Calibri"/>
      <w:sz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531"/>
    <w:pPr>
      <w:adjustRightInd w:val="0"/>
      <w:outlineLvl w:val="0"/>
    </w:pPr>
    <w:rPr>
      <w:rFonts w:ascii="Cambria" w:hAnsi="Cambria"/>
      <w:b/>
      <w:bCs/>
      <w:color w:val="112277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531"/>
    <w:pPr>
      <w:adjustRightInd w:val="0"/>
      <w:outlineLvl w:val="1"/>
    </w:pPr>
    <w:rPr>
      <w:rFonts w:ascii="Cambria" w:hAnsi="Cambria"/>
      <w:b/>
      <w:bCs/>
      <w:color w:val="112277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7531"/>
    <w:pPr>
      <w:adjustRightInd w:val="0"/>
      <w:spacing w:after="80"/>
      <w:outlineLvl w:val="2"/>
    </w:pPr>
    <w:rPr>
      <w:rFonts w:ascii="Cambria" w:hAnsi="Cambria"/>
      <w:b/>
      <w:bCs/>
      <w:color w:val="335D99"/>
      <w:sz w:val="22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97531"/>
    <w:pPr>
      <w:keepNext/>
      <w:keepLines/>
      <w:spacing w:before="40" w:after="0"/>
      <w:outlineLvl w:val="3"/>
    </w:pPr>
    <w:rPr>
      <w:rFonts w:ascii="Cambria" w:eastAsiaTheme="majorEastAsia" w:hAnsi="Cambr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97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2975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97531"/>
  </w:style>
  <w:style w:type="character" w:customStyle="1" w:styleId="Heading1Char">
    <w:name w:val="Heading 1 Char"/>
    <w:basedOn w:val="DefaultParagraphFont"/>
    <w:link w:val="Heading1"/>
    <w:uiPriority w:val="9"/>
    <w:rsid w:val="00297531"/>
    <w:rPr>
      <w:rFonts w:ascii="Cambria" w:eastAsiaTheme="minorEastAsia" w:hAnsi="Cambria"/>
      <w:b/>
      <w:bCs/>
      <w:color w:val="112277"/>
      <w:sz w:val="36"/>
      <w:lang w:eastAsia="ja-JP"/>
    </w:rPr>
  </w:style>
  <w:style w:type="table" w:styleId="TableGrid">
    <w:name w:val="Table Grid"/>
    <w:basedOn w:val="TableNormal"/>
    <w:uiPriority w:val="59"/>
    <w:rsid w:val="00632ECF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ECF"/>
    <w:rPr>
      <w:rFonts w:ascii="Times New Roman" w:hAnsi="Times New Roman" w:cs="Times New Roman"/>
    </w:rPr>
  </w:style>
  <w:style w:type="paragraph" w:customStyle="1" w:styleId="Heading1JE">
    <w:name w:val="Heading1JE"/>
    <w:basedOn w:val="Normal"/>
    <w:next w:val="Normal"/>
    <w:autoRedefine/>
    <w:qFormat/>
    <w:rsid w:val="000A4575"/>
    <w:rPr>
      <w:rFonts w:ascii="Futura PT Heavy" w:hAnsi="Futura PT Heavy"/>
      <w:b/>
      <w:bCs/>
      <w:color w:val="112277"/>
      <w:sz w:val="36"/>
    </w:rPr>
  </w:style>
  <w:style w:type="paragraph" w:customStyle="1" w:styleId="Heading2JE">
    <w:name w:val="Heading2JE"/>
    <w:basedOn w:val="Heading1JE"/>
    <w:next w:val="Normal"/>
    <w:qFormat/>
    <w:rsid w:val="0063128D"/>
    <w:pPr>
      <w:spacing w:after="80"/>
    </w:pPr>
    <w:rPr>
      <w:color w:val="335D99"/>
      <w:sz w:val="24"/>
    </w:rPr>
  </w:style>
  <w:style w:type="paragraph" w:styleId="ListParagraph">
    <w:name w:val="List Paragraph"/>
    <w:basedOn w:val="Normal"/>
    <w:uiPriority w:val="34"/>
    <w:qFormat/>
    <w:rsid w:val="0027374F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E176F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ldJE">
    <w:name w:val="BoldJE"/>
    <w:uiPriority w:val="1"/>
    <w:qFormat/>
    <w:rsid w:val="000B64DA"/>
    <w:rPr>
      <w:rFonts w:ascii="Avenir Black" w:hAnsi="Avenir Black"/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2975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5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7531"/>
    <w:rPr>
      <w:rFonts w:ascii="Calibri" w:eastAsiaTheme="minorEastAsia" w:hAnsi="Calibri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975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531"/>
    <w:rPr>
      <w:rFonts w:ascii="Calibri" w:eastAsiaTheme="minorEastAsia" w:hAnsi="Calibri"/>
      <w:sz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00393"/>
  </w:style>
  <w:style w:type="character" w:customStyle="1" w:styleId="Heading2Char">
    <w:name w:val="Heading 2 Char"/>
    <w:basedOn w:val="DefaultParagraphFont"/>
    <w:link w:val="Heading2"/>
    <w:uiPriority w:val="9"/>
    <w:rsid w:val="00297531"/>
    <w:rPr>
      <w:rFonts w:ascii="Cambria" w:eastAsiaTheme="minorEastAsia" w:hAnsi="Cambria"/>
      <w:b/>
      <w:bCs/>
      <w:color w:val="112277"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97531"/>
    <w:rPr>
      <w:rFonts w:ascii="Cambria" w:eastAsiaTheme="minorEastAsia" w:hAnsi="Cambria"/>
      <w:b/>
      <w:bCs/>
      <w:color w:val="335D99"/>
      <w:sz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297531"/>
    <w:rPr>
      <w:rFonts w:asciiTheme="minorHAnsi" w:hAnsiTheme="minorHAnsi"/>
      <w:b/>
      <w:bCs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4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4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9034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97531"/>
    <w:rPr>
      <w:rFonts w:ascii="Cambria" w:eastAsiaTheme="majorEastAsia" w:hAnsi="Cambria" w:cstheme="majorBidi"/>
      <w:b/>
      <w:iCs/>
      <w:color w:val="000000" w:themeColor="text1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531"/>
    <w:rPr>
      <w:rFonts w:asciiTheme="majorHAnsi" w:eastAsiaTheme="majorEastAsia" w:hAnsiTheme="majorHAnsi" w:cstheme="majorBidi"/>
      <w:color w:val="2E74B5" w:themeColor="accent1" w:themeShade="BF"/>
      <w:sz w:val="20"/>
      <w:lang w:eastAsia="ja-JP"/>
    </w:rPr>
  </w:style>
  <w:style w:type="character" w:customStyle="1" w:styleId="highlight">
    <w:name w:val="highlight"/>
    <w:uiPriority w:val="1"/>
    <w:qFormat/>
    <w:rsid w:val="00297531"/>
    <w:rPr>
      <w:bdr w:val="none" w:sz="0" w:space="0" w:color="auto"/>
      <w:shd w:val="clear" w:color="auto" w:fill="FFC000"/>
      <w:lang w:val="en-US"/>
    </w:rPr>
  </w:style>
  <w:style w:type="character" w:customStyle="1" w:styleId="italic">
    <w:name w:val="italic"/>
    <w:uiPriority w:val="1"/>
    <w:qFormat/>
    <w:rsid w:val="00297531"/>
    <w:rPr>
      <w:b w:val="0"/>
      <w:i/>
    </w:rPr>
  </w:style>
  <w:style w:type="character" w:customStyle="1" w:styleId="strongitalic">
    <w:name w:val="strong italic"/>
    <w:basedOn w:val="DefaultParagraphFont"/>
    <w:uiPriority w:val="1"/>
    <w:qFormat/>
    <w:rsid w:val="00297531"/>
    <w:rPr>
      <w:rFonts w:ascii="Calibri" w:hAnsi="Calibri"/>
      <w:b/>
      <w:bCs/>
      <w:i/>
    </w:rPr>
  </w:style>
  <w:style w:type="paragraph" w:customStyle="1" w:styleId="table">
    <w:name w:val="table"/>
    <w:basedOn w:val="Normal"/>
    <w:autoRedefine/>
    <w:qFormat/>
    <w:rsid w:val="00297531"/>
    <w:pPr>
      <w:adjustRightInd w:val="0"/>
      <w:spacing w:before="120" w:after="320"/>
    </w:pPr>
    <w:rPr>
      <w:bCs/>
    </w:rPr>
  </w:style>
  <w:style w:type="character" w:customStyle="1" w:styleId="accent">
    <w:name w:val="accent"/>
    <w:basedOn w:val="DefaultParagraphFont"/>
    <w:uiPriority w:val="1"/>
    <w:qFormat/>
    <w:rsid w:val="00297531"/>
    <w:rPr>
      <w:rFonts w:ascii="Calibri" w:hAnsi="Calibri"/>
      <w:b/>
      <w:bCs/>
      <w:i w:val="0"/>
      <w:iCs w:val="0"/>
      <w:color w:val="70AD47" w:themeColor="accent6"/>
    </w:rPr>
  </w:style>
  <w:style w:type="table" w:styleId="GridTable4-Accent1">
    <w:name w:val="Grid Table 4 Accent 1"/>
    <w:basedOn w:val="TableNormal"/>
    <w:uiPriority w:val="49"/>
    <w:rsid w:val="009433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HeadJE">
    <w:name w:val="TableHeadJE"/>
    <w:basedOn w:val="Normal"/>
    <w:autoRedefine/>
    <w:qFormat/>
    <w:rsid w:val="00297531"/>
    <w:pPr>
      <w:adjustRightInd w:val="0"/>
      <w:spacing w:before="120"/>
    </w:pPr>
    <w:rPr>
      <w:rFonts w:asciiTheme="minorHAnsi" w:hAnsiTheme="minorHAnsi"/>
      <w:color w:val="FFFFFF" w:themeColor="background1"/>
      <w:sz w:val="28"/>
      <w:lang w:val="en-US"/>
    </w:rPr>
  </w:style>
  <w:style w:type="paragraph" w:customStyle="1" w:styleId="TableBodyJE">
    <w:name w:val="TableBodyJE"/>
    <w:basedOn w:val="Normal"/>
    <w:autoRedefine/>
    <w:qFormat/>
    <w:rsid w:val="00297531"/>
    <w:pPr>
      <w:adjustRightInd w:val="0"/>
      <w:spacing w:before="120" w:after="320"/>
    </w:pPr>
    <w:rPr>
      <w:rFonts w:asciiTheme="minorHAnsi" w:hAnsiTheme="minorHAnsi"/>
      <w:b/>
      <w:bCs/>
      <w:lang w:val="en-US"/>
    </w:rPr>
  </w:style>
  <w:style w:type="paragraph" w:customStyle="1" w:styleId="TableBodySub">
    <w:name w:val="TableBodySub"/>
    <w:basedOn w:val="Normal"/>
    <w:autoRedefine/>
    <w:qFormat/>
    <w:rsid w:val="00297531"/>
    <w:pPr>
      <w:adjustRightInd w:val="0"/>
      <w:spacing w:before="120" w:after="320"/>
    </w:pPr>
    <w:rPr>
      <w:rFonts w:asciiTheme="minorHAnsi" w:hAnsiTheme="minorHAnsi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3399"/>
    <w:rPr>
      <w:color w:val="954F72" w:themeColor="followedHyperlink"/>
      <w:u w:val="single"/>
    </w:rPr>
  </w:style>
  <w:style w:type="paragraph" w:customStyle="1" w:styleId="H1num">
    <w:name w:val="H1 num"/>
    <w:basedOn w:val="Normal"/>
    <w:next w:val="Normal"/>
    <w:autoRedefine/>
    <w:qFormat/>
    <w:rsid w:val="00297531"/>
    <w:pPr>
      <w:numPr>
        <w:numId w:val="11"/>
      </w:numPr>
    </w:pPr>
    <w:rPr>
      <w:b/>
      <w:sz w:val="40"/>
    </w:rPr>
  </w:style>
  <w:style w:type="paragraph" w:customStyle="1" w:styleId="H2num">
    <w:name w:val="H2 num"/>
    <w:basedOn w:val="H1num"/>
    <w:next w:val="Normal"/>
    <w:qFormat/>
    <w:rsid w:val="00297531"/>
    <w:pPr>
      <w:numPr>
        <w:ilvl w:val="1"/>
      </w:numPr>
    </w:pPr>
    <w:rPr>
      <w:sz w:val="36"/>
    </w:rPr>
  </w:style>
  <w:style w:type="paragraph" w:customStyle="1" w:styleId="H3num">
    <w:name w:val="H3 num"/>
    <w:basedOn w:val="H2num"/>
    <w:next w:val="Normal"/>
    <w:qFormat/>
    <w:rsid w:val="00297531"/>
    <w:pPr>
      <w:numPr>
        <w:ilvl w:val="2"/>
      </w:numPr>
    </w:pPr>
    <w:rPr>
      <w:sz w:val="32"/>
    </w:rPr>
  </w:style>
  <w:style w:type="paragraph" w:customStyle="1" w:styleId="H4num">
    <w:name w:val="H4 num"/>
    <w:basedOn w:val="H3num"/>
    <w:next w:val="Normal"/>
    <w:qFormat/>
    <w:rsid w:val="00297531"/>
    <w:pPr>
      <w:numPr>
        <w:ilvl w:val="3"/>
      </w:numPr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297531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297531"/>
    <w:pPr>
      <w:spacing w:after="100"/>
      <w:ind w:left="600"/>
    </w:pPr>
  </w:style>
  <w:style w:type="paragraph" w:styleId="TOC2">
    <w:name w:val="toc 2"/>
    <w:basedOn w:val="Normal"/>
    <w:next w:val="Normal"/>
    <w:autoRedefine/>
    <w:uiPriority w:val="39"/>
    <w:unhideWhenUsed/>
    <w:rsid w:val="0029753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9753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spirian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pport@espiria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espirian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/Dropbox/Application%20Support/Microsoft/Office/User%20Templates/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Calibri.dotx</Template>
  <TotalTime>151</TotalTime>
  <Pages>9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Espirian</dc:creator>
  <cp:keywords/>
  <dc:description/>
  <cp:lastModifiedBy>John Espirian</cp:lastModifiedBy>
  <cp:revision>34</cp:revision>
  <cp:lastPrinted>2015-10-22T13:28:00Z</cp:lastPrinted>
  <dcterms:created xsi:type="dcterms:W3CDTF">2015-10-22T13:28:00Z</dcterms:created>
  <dcterms:modified xsi:type="dcterms:W3CDTF">2021-07-10T15:05:00Z</dcterms:modified>
</cp:coreProperties>
</file>