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BC40" w14:textId="092DC24F" w:rsidR="00A90345" w:rsidRDefault="001E7CB9" w:rsidP="00A90345">
      <w:pPr>
        <w:rPr>
          <w:rStyle w:val="Heading1Char"/>
        </w:rPr>
      </w:pPr>
      <w:r>
        <w:rPr>
          <w:rFonts w:ascii="Cambria" w:hAnsi="Cambria"/>
          <w:b/>
          <w:bCs/>
          <w:noProof/>
          <w:color w:val="112277"/>
          <w:sz w:val="36"/>
        </w:rPr>
        <w:drawing>
          <wp:inline distT="0" distB="0" distL="0" distR="0" wp14:anchorId="3B8414BC" wp14:editId="6F5919D7">
            <wp:extent cx="4846712" cy="1388459"/>
            <wp:effectExtent l="0" t="0" r="508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667" cy="140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265"/>
        <w:gridCol w:w="6392"/>
      </w:tblGrid>
      <w:tr w:rsidR="00A90345" w14:paraId="3E568076" w14:textId="77777777" w:rsidTr="00370709">
        <w:trPr>
          <w:trHeight w:val="847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1EE51C7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Supplier</w:t>
            </w:r>
          </w:p>
        </w:tc>
        <w:tc>
          <w:tcPr>
            <w:tcW w:w="6392" w:type="dxa"/>
            <w:vAlign w:val="center"/>
          </w:tcPr>
          <w:p w14:paraId="7EC3F337" w14:textId="77777777" w:rsidR="00A90345" w:rsidRDefault="00A90345" w:rsidP="00370709">
            <w:r>
              <w:t xml:space="preserve">John Espirian – </w:t>
            </w:r>
            <w:hyperlink r:id="rId8" w:history="1">
              <w:r w:rsidRPr="00EB5A3F">
                <w:rPr>
                  <w:rStyle w:val="Hyperlink"/>
                </w:rPr>
                <w:t>support@espirian.co.uk</w:t>
              </w:r>
            </w:hyperlink>
          </w:p>
        </w:tc>
      </w:tr>
      <w:tr w:rsidR="00A90345" w14:paraId="4FDFD0BE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78B15E5" w14:textId="7977330A" w:rsidR="00A90345" w:rsidRPr="00697CA0" w:rsidRDefault="00943399" w:rsidP="00370709">
            <w:pPr>
              <w:rPr>
                <w:rStyle w:val="Strong"/>
              </w:rPr>
            </w:pPr>
            <w:r>
              <w:rPr>
                <w:rStyle w:val="Strong"/>
              </w:rPr>
              <w:t>Client</w:t>
            </w:r>
          </w:p>
        </w:tc>
        <w:tc>
          <w:tcPr>
            <w:tcW w:w="6392" w:type="dxa"/>
            <w:vAlign w:val="center"/>
          </w:tcPr>
          <w:p w14:paraId="4DD3C2AA" w14:textId="2FC7CED0" w:rsidR="00A90345" w:rsidRPr="002F3CA6" w:rsidRDefault="00943399" w:rsidP="00370709">
            <w:r>
              <w:t>YOUR NAME</w:t>
            </w:r>
          </w:p>
        </w:tc>
      </w:tr>
      <w:tr w:rsidR="00A90345" w14:paraId="69CBF01A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57F2D2" w14:textId="77777777" w:rsidR="00A90345" w:rsidRPr="00697CA0" w:rsidRDefault="00A90345" w:rsidP="00370709">
            <w:pPr>
              <w:rPr>
                <w:rStyle w:val="Strong"/>
              </w:rPr>
            </w:pPr>
            <w:r w:rsidRPr="00697CA0">
              <w:rPr>
                <w:rStyle w:val="Strong"/>
              </w:rPr>
              <w:t>Date</w:t>
            </w:r>
          </w:p>
        </w:tc>
        <w:tc>
          <w:tcPr>
            <w:tcW w:w="6392" w:type="dxa"/>
            <w:vAlign w:val="center"/>
          </w:tcPr>
          <w:p w14:paraId="410B4E69" w14:textId="2B7DDB47" w:rsidR="00A90345" w:rsidRPr="00943399" w:rsidRDefault="00943399" w:rsidP="00943399">
            <w:r w:rsidRPr="00943399">
              <w:t>DD/MM/YYYY</w:t>
            </w:r>
          </w:p>
        </w:tc>
      </w:tr>
    </w:tbl>
    <w:p w14:paraId="40CDAB9E" w14:textId="77777777" w:rsidR="00A90345" w:rsidRDefault="00A90345" w:rsidP="000A5925">
      <w:pPr>
        <w:pStyle w:val="Heading1JE"/>
      </w:pPr>
    </w:p>
    <w:p w14:paraId="301F6F58" w14:textId="77777777" w:rsidR="00A90345" w:rsidRDefault="00A90345" w:rsidP="000A5925">
      <w:pPr>
        <w:pStyle w:val="Heading1JE"/>
      </w:pPr>
    </w:p>
    <w:p w14:paraId="1D0040BF" w14:textId="77777777" w:rsidR="00A90345" w:rsidRDefault="00A90345" w:rsidP="000A5925">
      <w:pPr>
        <w:pStyle w:val="Heading1JE"/>
      </w:pPr>
    </w:p>
    <w:p w14:paraId="5D640674" w14:textId="77777777" w:rsidR="00A90345" w:rsidRDefault="00A90345" w:rsidP="000A5925">
      <w:pPr>
        <w:pStyle w:val="Heading1JE"/>
      </w:pPr>
    </w:p>
    <w:p w14:paraId="1BFCE4C9" w14:textId="77777777" w:rsidR="00A90345" w:rsidRDefault="00A90345" w:rsidP="000A5925">
      <w:pPr>
        <w:pStyle w:val="Heading1JE"/>
      </w:pPr>
    </w:p>
    <w:p w14:paraId="12A1999B" w14:textId="48413AF3" w:rsidR="00A90345" w:rsidRPr="001E7CB9" w:rsidRDefault="00943399" w:rsidP="001E7CB9">
      <w:pPr>
        <w:rPr>
          <w:rStyle w:val="Strong"/>
        </w:rPr>
      </w:pPr>
      <w:r w:rsidRPr="001E7CB9">
        <w:rPr>
          <w:rStyle w:val="Strong"/>
        </w:rPr>
        <w:t>Please answer the following 12 questions to brief me on your copywriting project</w:t>
      </w:r>
      <w:r w:rsidR="001E7CB9">
        <w:rPr>
          <w:rStyle w:val="Strong"/>
        </w:rPr>
        <w:t>.</w:t>
      </w:r>
    </w:p>
    <w:p w14:paraId="55024956" w14:textId="601C383C" w:rsidR="00370709" w:rsidRPr="00370709" w:rsidRDefault="00943399" w:rsidP="00370709">
      <w:r w:rsidRPr="00943399">
        <w:t xml:space="preserve">Once you’ve filled in as much as you can, email this document to </w:t>
      </w:r>
      <w:hyperlink r:id="rId9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</w:p>
    <w:p w14:paraId="2F310701" w14:textId="3019C06F" w:rsidR="00943399" w:rsidRPr="000669F6" w:rsidRDefault="00943399" w:rsidP="00943399">
      <w:pPr>
        <w:ind w:left="-1418"/>
      </w:pPr>
      <w:r>
        <w:tab/>
      </w:r>
      <w:r>
        <w:tab/>
      </w:r>
      <w:r>
        <w:tab/>
      </w:r>
      <w: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443896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6E68330" w14:textId="409AD2D4" w:rsidR="00943399" w:rsidRPr="00FB60E6" w:rsidRDefault="00943399" w:rsidP="00BD452D">
            <w:pPr>
              <w:pStyle w:val="TableHeadJE"/>
            </w:pPr>
            <w:r>
              <w:t xml:space="preserve">Q1/12: </w:t>
            </w:r>
            <w:r w:rsidRPr="00FB60E6">
              <w:t>Where will the copy appear?</w:t>
            </w:r>
          </w:p>
        </w:tc>
      </w:tr>
      <w:tr w:rsidR="00943399" w14:paraId="60650DEB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FAFA67" w14:textId="77777777" w:rsidR="00943399" w:rsidRDefault="00943399" w:rsidP="00BD452D">
            <w:pPr>
              <w:pStyle w:val="TableBodySub"/>
            </w:pPr>
            <w:r>
              <w:t>e.g. website, brochure, email sales letter.</w:t>
            </w:r>
          </w:p>
        </w:tc>
      </w:tr>
      <w:tr w:rsidR="00943399" w14:paraId="68B796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DBAC" w14:textId="77777777" w:rsidR="00943399" w:rsidRDefault="00943399" w:rsidP="00BD452D">
            <w:pPr>
              <w:pStyle w:val="TableBodyJE"/>
            </w:pPr>
          </w:p>
          <w:p w14:paraId="1D9F0D29" w14:textId="77777777" w:rsidR="00943399" w:rsidRDefault="00943399" w:rsidP="00BD452D">
            <w:pPr>
              <w:pStyle w:val="TableBodyJE"/>
            </w:pPr>
          </w:p>
          <w:p w14:paraId="79C88FCB" w14:textId="77777777" w:rsidR="00943399" w:rsidRDefault="00943399" w:rsidP="00BD452D">
            <w:pPr>
              <w:pStyle w:val="TableBodyJE"/>
            </w:pPr>
          </w:p>
          <w:p w14:paraId="1E415DE7" w14:textId="77777777" w:rsidR="00943399" w:rsidRDefault="00943399" w:rsidP="00BD452D">
            <w:pPr>
              <w:pStyle w:val="TableBodyJE"/>
            </w:pPr>
          </w:p>
          <w:p w14:paraId="4CBC23D6" w14:textId="77777777" w:rsidR="00943399" w:rsidRDefault="00943399" w:rsidP="00BD452D">
            <w:pPr>
              <w:pStyle w:val="TableBodyJE"/>
            </w:pPr>
          </w:p>
        </w:tc>
      </w:tr>
    </w:tbl>
    <w:p w14:paraId="6604F565" w14:textId="5A583A7A" w:rsidR="00943399" w:rsidRDefault="00943399" w:rsidP="00943399"/>
    <w:p w14:paraId="05C8447F" w14:textId="77777777" w:rsidR="00943399" w:rsidRDefault="00943399">
      <w:pPr>
        <w:spacing w:after="0"/>
      </w:pPr>
      <w:r>
        <w:br w:type="page"/>
      </w:r>
    </w:p>
    <w:p w14:paraId="5865F441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2ECE7EA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747211F" w14:textId="06591AA0" w:rsidR="00943399" w:rsidRPr="00FB60E6" w:rsidRDefault="00943399" w:rsidP="00BD452D">
            <w:pPr>
              <w:pStyle w:val="TableHeadJE"/>
            </w:pPr>
            <w:r>
              <w:t>Q2/12: What is the project deadline?</w:t>
            </w:r>
          </w:p>
        </w:tc>
      </w:tr>
      <w:tr w:rsidR="00943399" w14:paraId="46533F92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DD7EB8" w14:textId="77777777" w:rsidR="00943399" w:rsidRDefault="00943399" w:rsidP="00BD452D">
            <w:pPr>
              <w:pStyle w:val="TableBodySub"/>
            </w:pPr>
            <w:r>
              <w:t>Even a rough date would be helpful.</w:t>
            </w:r>
          </w:p>
        </w:tc>
      </w:tr>
      <w:tr w:rsidR="00943399" w14:paraId="5C6E4256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BA9F02" w14:textId="77777777" w:rsidR="00943399" w:rsidRDefault="00943399" w:rsidP="00BD452D">
            <w:pPr>
              <w:pStyle w:val="TableBodyJE"/>
            </w:pPr>
          </w:p>
          <w:p w14:paraId="4C72B078" w14:textId="77777777" w:rsidR="00943399" w:rsidRDefault="00943399" w:rsidP="00BD452D">
            <w:pPr>
              <w:pStyle w:val="TableBodyJE"/>
            </w:pPr>
          </w:p>
          <w:p w14:paraId="66E8D3E5" w14:textId="77777777" w:rsidR="00943399" w:rsidRDefault="00943399" w:rsidP="00BD452D">
            <w:pPr>
              <w:pStyle w:val="TableBodyJE"/>
            </w:pPr>
          </w:p>
          <w:p w14:paraId="0D15E30B" w14:textId="77777777" w:rsidR="00943399" w:rsidRDefault="00943399" w:rsidP="00BD452D">
            <w:pPr>
              <w:pStyle w:val="TableBodyJE"/>
            </w:pPr>
          </w:p>
          <w:p w14:paraId="1BB3D139" w14:textId="77777777" w:rsidR="00943399" w:rsidRDefault="00943399" w:rsidP="00BD452D">
            <w:pPr>
              <w:pStyle w:val="TableBodyJE"/>
            </w:pPr>
          </w:p>
        </w:tc>
      </w:tr>
    </w:tbl>
    <w:p w14:paraId="0CF3B3CA" w14:textId="149D94AF" w:rsidR="00943399" w:rsidRDefault="00943399" w:rsidP="00943399"/>
    <w:p w14:paraId="7C5DA97B" w14:textId="77777777" w:rsidR="00943399" w:rsidRDefault="00943399">
      <w:pPr>
        <w:spacing w:after="0"/>
      </w:pPr>
      <w:r>
        <w:br w:type="page"/>
      </w:r>
    </w:p>
    <w:p w14:paraId="4E14F23B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CEA9A2B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C44F7FD" w14:textId="086A9286" w:rsidR="00943399" w:rsidRPr="00FB60E6" w:rsidRDefault="00943399" w:rsidP="00BD452D">
            <w:pPr>
              <w:pStyle w:val="TableHeadJE"/>
            </w:pPr>
            <w:r>
              <w:t>Q3/12: What do you hope the copy will achieve?</w:t>
            </w:r>
          </w:p>
        </w:tc>
      </w:tr>
      <w:tr w:rsidR="00943399" w14:paraId="0374158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F296E2A" w14:textId="77777777" w:rsidR="00943399" w:rsidRDefault="00943399" w:rsidP="00BD452D">
            <w:pPr>
              <w:pStyle w:val="TableBodySub"/>
            </w:pPr>
            <w:r>
              <w:t>What is the main point of this piece of work?</w:t>
            </w:r>
          </w:p>
        </w:tc>
      </w:tr>
      <w:tr w:rsidR="00943399" w14:paraId="78C37A1B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76BA954" w14:textId="77777777" w:rsidR="00943399" w:rsidRDefault="00943399" w:rsidP="00BD452D">
            <w:pPr>
              <w:pStyle w:val="TableBodyJE"/>
            </w:pPr>
          </w:p>
          <w:p w14:paraId="184BAC99" w14:textId="77777777" w:rsidR="00943399" w:rsidRDefault="00943399" w:rsidP="00BD452D">
            <w:pPr>
              <w:pStyle w:val="TableBodyJE"/>
            </w:pPr>
          </w:p>
          <w:p w14:paraId="2A291C16" w14:textId="77777777" w:rsidR="00943399" w:rsidRDefault="00943399" w:rsidP="00BD452D">
            <w:pPr>
              <w:pStyle w:val="TableBodyJE"/>
            </w:pPr>
          </w:p>
          <w:p w14:paraId="06273BCE" w14:textId="77777777" w:rsidR="00943399" w:rsidRDefault="00943399" w:rsidP="00BD452D">
            <w:pPr>
              <w:pStyle w:val="TableBodyJE"/>
            </w:pPr>
          </w:p>
          <w:p w14:paraId="2A2E1013" w14:textId="77777777" w:rsidR="00943399" w:rsidRDefault="00943399" w:rsidP="00BD452D">
            <w:pPr>
              <w:pStyle w:val="TableBodyJE"/>
            </w:pPr>
          </w:p>
          <w:p w14:paraId="442B7242" w14:textId="77777777" w:rsidR="00943399" w:rsidRDefault="00943399" w:rsidP="00BD452D">
            <w:pPr>
              <w:pStyle w:val="TableBodyJE"/>
            </w:pPr>
          </w:p>
          <w:p w14:paraId="51CB2125" w14:textId="77777777" w:rsidR="00943399" w:rsidRDefault="00943399" w:rsidP="00BD452D">
            <w:pPr>
              <w:pStyle w:val="TableBodyJE"/>
            </w:pPr>
          </w:p>
        </w:tc>
      </w:tr>
    </w:tbl>
    <w:p w14:paraId="7E304CB3" w14:textId="77777777" w:rsidR="00943399" w:rsidRDefault="00943399" w:rsidP="00943399"/>
    <w:p w14:paraId="1DFB68A3" w14:textId="303BBE75" w:rsidR="00943399" w:rsidRDefault="00943399">
      <w:pPr>
        <w:spacing w:after="0"/>
      </w:pPr>
      <w:r>
        <w:br w:type="page"/>
      </w:r>
    </w:p>
    <w:p w14:paraId="7F066232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D30EAB1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EA078F" w14:textId="142FF92B" w:rsidR="00943399" w:rsidRPr="00FB60E6" w:rsidRDefault="00943399" w:rsidP="00943399">
            <w:pPr>
              <w:pStyle w:val="TableHeadJE"/>
            </w:pPr>
            <w:r>
              <w:t xml:space="preserve">Q4/12: </w:t>
            </w:r>
            <w:r w:rsidRPr="00FB60E6">
              <w:t>Who is the primary audience?</w:t>
            </w:r>
          </w:p>
        </w:tc>
      </w:tr>
      <w:tr w:rsidR="00943399" w14:paraId="0D3D229A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A857CD" w14:textId="1ADC7FC5" w:rsidR="00943399" w:rsidRDefault="00943399" w:rsidP="00BD452D">
            <w:pPr>
              <w:pStyle w:val="TableBodySub"/>
            </w:pPr>
            <w:r w:rsidRPr="00943399">
              <w:t xml:space="preserve">Lots of detail helps: age, sex, profession, income, interests. Please read "Pen portraits" before you answer: </w:t>
            </w:r>
            <w:hyperlink r:id="rId10" w:history="1">
              <w:r w:rsidRPr="00943399">
                <w:rPr>
                  <w:rStyle w:val="Hyperlink"/>
                  <w:color w:val="auto"/>
                  <w:u w:val="none"/>
                </w:rPr>
                <w:t>espirian.co.uk/pen-portraits/</w:t>
              </w:r>
            </w:hyperlink>
          </w:p>
        </w:tc>
      </w:tr>
      <w:tr w:rsidR="00943399" w14:paraId="24B73D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AC0A53" w14:textId="77777777" w:rsidR="00943399" w:rsidRDefault="00943399" w:rsidP="00BD452D">
            <w:pPr>
              <w:pStyle w:val="TableBodyJE"/>
            </w:pPr>
          </w:p>
          <w:p w14:paraId="2514D152" w14:textId="77777777" w:rsidR="00943399" w:rsidRDefault="00943399" w:rsidP="00BD452D">
            <w:pPr>
              <w:pStyle w:val="TableBodyJE"/>
            </w:pPr>
          </w:p>
          <w:p w14:paraId="2AAEEEFD" w14:textId="77777777" w:rsidR="00943399" w:rsidRDefault="00943399" w:rsidP="00BD452D">
            <w:pPr>
              <w:pStyle w:val="TableBodyJE"/>
            </w:pPr>
          </w:p>
          <w:p w14:paraId="14131C3B" w14:textId="77777777" w:rsidR="00943399" w:rsidRDefault="00943399" w:rsidP="00BD452D">
            <w:pPr>
              <w:pStyle w:val="TableBodyJE"/>
            </w:pPr>
          </w:p>
          <w:p w14:paraId="3C2EBF60" w14:textId="77777777" w:rsidR="00943399" w:rsidRDefault="00943399" w:rsidP="00BD452D">
            <w:pPr>
              <w:pStyle w:val="TableBodyJE"/>
            </w:pPr>
          </w:p>
          <w:p w14:paraId="6870ABB3" w14:textId="77777777" w:rsidR="00943399" w:rsidRDefault="00943399" w:rsidP="00BD452D">
            <w:pPr>
              <w:pStyle w:val="TableBodyJE"/>
            </w:pPr>
          </w:p>
          <w:p w14:paraId="4577EC76" w14:textId="77777777" w:rsidR="00943399" w:rsidRDefault="00943399" w:rsidP="00BD452D">
            <w:pPr>
              <w:pStyle w:val="TableBodyJE"/>
            </w:pPr>
          </w:p>
        </w:tc>
      </w:tr>
    </w:tbl>
    <w:p w14:paraId="24AE729E" w14:textId="64E854B1" w:rsidR="00943399" w:rsidRDefault="00943399" w:rsidP="00943399"/>
    <w:p w14:paraId="4005EA49" w14:textId="77777777" w:rsidR="00943399" w:rsidRDefault="00943399">
      <w:pPr>
        <w:spacing w:after="0"/>
      </w:pPr>
      <w:r>
        <w:br w:type="page"/>
      </w:r>
    </w:p>
    <w:p w14:paraId="0BFF86F0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0C2D41D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BA269D5" w14:textId="41FB1B63" w:rsidR="00943399" w:rsidRPr="00FB60E6" w:rsidRDefault="00943399" w:rsidP="00BD452D">
            <w:pPr>
              <w:pStyle w:val="TableHeadJE"/>
            </w:pPr>
            <w:r>
              <w:t xml:space="preserve">Q5/12: </w:t>
            </w:r>
            <w:r w:rsidRPr="00FB60E6">
              <w:rPr>
                <w:sz w:val="24"/>
              </w:rPr>
              <w:t>Is there a secondary audience?</w:t>
            </w:r>
          </w:p>
        </w:tc>
      </w:tr>
      <w:tr w:rsidR="00943399" w14:paraId="5A6DC51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D503E2C" w14:textId="3AD13FDF" w:rsidR="00943399" w:rsidRPr="00943399" w:rsidRDefault="00943399" w:rsidP="00943399">
            <w:pPr>
              <w:pStyle w:val="TableBodySub"/>
            </w:pPr>
            <w:r w:rsidRPr="00943399">
              <w:t xml:space="preserve">Lots of detail helps: age, sex, profession, income, interests. Please read "Pen portraits" before you answer: </w:t>
            </w:r>
            <w:hyperlink r:id="rId11" w:history="1">
              <w:r w:rsidRPr="00943399">
                <w:rPr>
                  <w:rStyle w:val="Hyperlink"/>
                  <w:color w:val="auto"/>
                  <w:u w:val="none"/>
                </w:rPr>
                <w:t>espirian.co.uk/pen-portraits/</w:t>
              </w:r>
            </w:hyperlink>
          </w:p>
        </w:tc>
      </w:tr>
      <w:tr w:rsidR="00943399" w14:paraId="1B09FB2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208D172" w14:textId="77777777" w:rsidR="00943399" w:rsidRDefault="00943399" w:rsidP="00BD452D">
            <w:pPr>
              <w:pStyle w:val="TableBodyJE"/>
            </w:pPr>
          </w:p>
          <w:p w14:paraId="5757FA39" w14:textId="77777777" w:rsidR="00943399" w:rsidRDefault="00943399" w:rsidP="00BD452D">
            <w:pPr>
              <w:pStyle w:val="TableBodyJE"/>
            </w:pPr>
          </w:p>
          <w:p w14:paraId="652747A1" w14:textId="77777777" w:rsidR="00943399" w:rsidRDefault="00943399" w:rsidP="00BD452D">
            <w:pPr>
              <w:pStyle w:val="TableBodyJE"/>
            </w:pPr>
          </w:p>
          <w:p w14:paraId="2EF3CD0C" w14:textId="77777777" w:rsidR="00943399" w:rsidRDefault="00943399" w:rsidP="00BD452D">
            <w:pPr>
              <w:pStyle w:val="TableBodyJE"/>
            </w:pPr>
          </w:p>
          <w:p w14:paraId="5A0E0BDE" w14:textId="77777777" w:rsidR="00943399" w:rsidRDefault="00943399" w:rsidP="00BD452D">
            <w:pPr>
              <w:pStyle w:val="TableBodyJE"/>
            </w:pPr>
          </w:p>
          <w:p w14:paraId="67EA1A90" w14:textId="77777777" w:rsidR="00943399" w:rsidRDefault="00943399" w:rsidP="00BD452D">
            <w:pPr>
              <w:pStyle w:val="TableBodyJE"/>
            </w:pPr>
          </w:p>
        </w:tc>
      </w:tr>
    </w:tbl>
    <w:p w14:paraId="6E303F22" w14:textId="78A480ED" w:rsidR="00943399" w:rsidRDefault="00943399" w:rsidP="00943399"/>
    <w:p w14:paraId="59F30858" w14:textId="77777777" w:rsidR="00943399" w:rsidRDefault="00943399">
      <w:pPr>
        <w:spacing w:after="0"/>
      </w:pPr>
      <w:r>
        <w:br w:type="page"/>
      </w:r>
    </w:p>
    <w:p w14:paraId="314D2C2D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F22DC60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BF2DD5B" w14:textId="66D110EF" w:rsidR="00943399" w:rsidRPr="00FB60E6" w:rsidRDefault="00943399" w:rsidP="00BD452D">
            <w:pPr>
              <w:pStyle w:val="TableHeadJE"/>
            </w:pPr>
            <w:r>
              <w:t xml:space="preserve">Q6/12: </w:t>
            </w:r>
            <w:r w:rsidRPr="00FB60E6">
              <w:rPr>
                <w:sz w:val="24"/>
              </w:rPr>
              <w:t xml:space="preserve">How should the copy sound? What is the </w:t>
            </w:r>
            <w:r>
              <w:rPr>
                <w:sz w:val="24"/>
              </w:rPr>
              <w:t>"</w:t>
            </w:r>
            <w:r w:rsidRPr="00FB60E6">
              <w:rPr>
                <w:sz w:val="24"/>
              </w:rPr>
              <w:t>tone of voice</w:t>
            </w:r>
            <w:r>
              <w:rPr>
                <w:sz w:val="24"/>
              </w:rPr>
              <w:t>"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735AD3A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76D336E" w14:textId="66C5456C" w:rsidR="00943399" w:rsidRDefault="00943399" w:rsidP="00BD452D">
            <w:pPr>
              <w:pStyle w:val="TableBodySub"/>
            </w:pPr>
            <w:r w:rsidRPr="00FB60E6">
              <w:t>e.g. friendly, authoritative, unusual</w:t>
            </w:r>
            <w:r>
              <w:t xml:space="preserve">. It might help to go through my </w:t>
            </w:r>
            <w:hyperlink r:id="rId12" w:history="1">
              <w:r w:rsidRPr="003E44AF">
                <w:rPr>
                  <w:rStyle w:val="Hyperlink"/>
                </w:rPr>
                <w:t>5-minute branding exercise</w:t>
              </w:r>
            </w:hyperlink>
            <w:r>
              <w:t>.</w:t>
            </w:r>
          </w:p>
        </w:tc>
      </w:tr>
      <w:tr w:rsidR="00943399" w14:paraId="552BA2A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93CC2C" w14:textId="77777777" w:rsidR="00943399" w:rsidRDefault="00943399" w:rsidP="00BD452D">
            <w:pPr>
              <w:pStyle w:val="TableBodyJE"/>
            </w:pPr>
          </w:p>
          <w:p w14:paraId="1A0C7AF2" w14:textId="77777777" w:rsidR="00943399" w:rsidRDefault="00943399" w:rsidP="00BD452D">
            <w:pPr>
              <w:pStyle w:val="TableBodyJE"/>
            </w:pPr>
          </w:p>
          <w:p w14:paraId="6BD549E9" w14:textId="77777777" w:rsidR="00943399" w:rsidRDefault="00943399" w:rsidP="00BD452D">
            <w:pPr>
              <w:pStyle w:val="TableBodyJE"/>
            </w:pPr>
          </w:p>
          <w:p w14:paraId="70817218" w14:textId="77777777" w:rsidR="00943399" w:rsidRDefault="00943399" w:rsidP="00BD452D">
            <w:pPr>
              <w:pStyle w:val="TableBodyJE"/>
            </w:pPr>
          </w:p>
          <w:p w14:paraId="3102E5B3" w14:textId="77777777" w:rsidR="00943399" w:rsidRDefault="00943399" w:rsidP="00BD452D">
            <w:pPr>
              <w:pStyle w:val="TableBodyJE"/>
            </w:pPr>
          </w:p>
          <w:p w14:paraId="5732DBEB" w14:textId="77777777" w:rsidR="00943399" w:rsidRDefault="00943399" w:rsidP="00BD452D">
            <w:pPr>
              <w:pStyle w:val="TableBodyJE"/>
            </w:pPr>
          </w:p>
        </w:tc>
      </w:tr>
    </w:tbl>
    <w:p w14:paraId="060CE506" w14:textId="3B1ECDF2" w:rsidR="00943399" w:rsidRDefault="00943399" w:rsidP="00943399"/>
    <w:p w14:paraId="27CF8AB1" w14:textId="77777777" w:rsidR="00943399" w:rsidRDefault="00943399">
      <w:pPr>
        <w:spacing w:after="0"/>
      </w:pPr>
      <w:r>
        <w:br w:type="page"/>
      </w:r>
    </w:p>
    <w:p w14:paraId="591FFC4C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0498EE9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E397F6" w14:textId="561CF0F2" w:rsidR="00943399" w:rsidRPr="00FB60E6" w:rsidRDefault="00943399" w:rsidP="00BD452D">
            <w:pPr>
              <w:pStyle w:val="TableHeadJE"/>
            </w:pPr>
            <w:r>
              <w:t xml:space="preserve">Q7/12: </w:t>
            </w:r>
            <w:r w:rsidRPr="00FB60E6">
              <w:rPr>
                <w:sz w:val="24"/>
              </w:rPr>
              <w:t xml:space="preserve">Which websites/publications do you </w:t>
            </w:r>
            <w:r>
              <w:t>LIKE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3AFA464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0FC529F" w14:textId="77777777" w:rsidR="00943399" w:rsidRDefault="00943399" w:rsidP="00BD452D">
            <w:pPr>
              <w:pStyle w:val="TableBodySub"/>
            </w:pPr>
            <w:r w:rsidRPr="00FB60E6">
              <w:t xml:space="preserve">List sites that the </w:t>
            </w:r>
            <w:r>
              <w:t>copy should sound like, if any.</w:t>
            </w:r>
          </w:p>
        </w:tc>
      </w:tr>
      <w:tr w:rsidR="00943399" w14:paraId="79899594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E67B5B7" w14:textId="77777777" w:rsidR="00943399" w:rsidRDefault="00943399" w:rsidP="00BD452D">
            <w:pPr>
              <w:pStyle w:val="TableBodyJE"/>
            </w:pPr>
          </w:p>
          <w:p w14:paraId="5BB2FABB" w14:textId="77777777" w:rsidR="00943399" w:rsidRDefault="00943399" w:rsidP="00BD452D">
            <w:pPr>
              <w:pStyle w:val="TableBodyJE"/>
            </w:pPr>
          </w:p>
          <w:p w14:paraId="7C49BC2F" w14:textId="77777777" w:rsidR="00943399" w:rsidRDefault="00943399" w:rsidP="00BD452D">
            <w:pPr>
              <w:pStyle w:val="TableBodyJE"/>
            </w:pPr>
          </w:p>
          <w:p w14:paraId="33C558A0" w14:textId="77777777" w:rsidR="00943399" w:rsidRDefault="00943399" w:rsidP="00BD452D">
            <w:pPr>
              <w:pStyle w:val="TableBodyJE"/>
            </w:pPr>
          </w:p>
          <w:p w14:paraId="34E5CE36" w14:textId="77777777" w:rsidR="00943399" w:rsidRDefault="00943399" w:rsidP="00BD452D">
            <w:pPr>
              <w:pStyle w:val="TableBodyJE"/>
            </w:pPr>
          </w:p>
          <w:p w14:paraId="6F24D085" w14:textId="77777777" w:rsidR="00943399" w:rsidRDefault="00943399" w:rsidP="00BD452D">
            <w:pPr>
              <w:pStyle w:val="TableBodyJE"/>
            </w:pPr>
          </w:p>
          <w:p w14:paraId="72607586" w14:textId="77777777" w:rsidR="00943399" w:rsidRDefault="00943399" w:rsidP="00BD452D">
            <w:pPr>
              <w:pStyle w:val="TableBodyJE"/>
            </w:pPr>
          </w:p>
        </w:tc>
      </w:tr>
    </w:tbl>
    <w:p w14:paraId="3553C1F7" w14:textId="051684BA" w:rsidR="00943399" w:rsidRDefault="00943399" w:rsidP="00943399"/>
    <w:p w14:paraId="4BEE96DB" w14:textId="77777777" w:rsidR="00943399" w:rsidRDefault="00943399">
      <w:pPr>
        <w:spacing w:after="0"/>
      </w:pPr>
      <w:r>
        <w:br w:type="page"/>
      </w:r>
    </w:p>
    <w:p w14:paraId="3ED4CF03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15BDCB2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44F6D2" w14:textId="7A0FD657" w:rsidR="00943399" w:rsidRPr="00FB60E6" w:rsidRDefault="00943399" w:rsidP="00BD452D">
            <w:pPr>
              <w:pStyle w:val="TableHeadJE"/>
            </w:pPr>
            <w:r>
              <w:t xml:space="preserve">Q8/12: </w:t>
            </w:r>
            <w:r w:rsidRPr="00FB60E6">
              <w:rPr>
                <w:sz w:val="24"/>
              </w:rPr>
              <w:t xml:space="preserve">Which websites/publications do you </w:t>
            </w:r>
            <w:r>
              <w:t>HATE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01B68651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2864FA" w14:textId="77777777" w:rsidR="00943399" w:rsidRDefault="00943399" w:rsidP="00BD452D">
            <w:pPr>
              <w:pStyle w:val="TableBodySub"/>
            </w:pPr>
            <w:r w:rsidRPr="00FB60E6">
              <w:t xml:space="preserve">List sites that the copy should </w:t>
            </w:r>
            <w:r w:rsidRPr="00FB60E6">
              <w:rPr>
                <w:rStyle w:val="BoldJE"/>
              </w:rPr>
              <w:t>not</w:t>
            </w:r>
            <w:r>
              <w:t xml:space="preserve"> sound like, if any.</w:t>
            </w:r>
          </w:p>
        </w:tc>
      </w:tr>
      <w:tr w:rsidR="00943399" w14:paraId="1D8EEB12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24B8D71" w14:textId="77777777" w:rsidR="00943399" w:rsidRDefault="00943399" w:rsidP="00BD452D">
            <w:pPr>
              <w:pStyle w:val="TableBodyJE"/>
            </w:pPr>
          </w:p>
          <w:p w14:paraId="377E14DA" w14:textId="77777777" w:rsidR="00943399" w:rsidRDefault="00943399" w:rsidP="00BD452D">
            <w:pPr>
              <w:pStyle w:val="TableBodyJE"/>
            </w:pPr>
          </w:p>
          <w:p w14:paraId="7AF2AFC8" w14:textId="77777777" w:rsidR="00943399" w:rsidRDefault="00943399" w:rsidP="00BD452D">
            <w:pPr>
              <w:pStyle w:val="TableBodyJE"/>
            </w:pPr>
          </w:p>
          <w:p w14:paraId="4B4E7B86" w14:textId="77777777" w:rsidR="00943399" w:rsidRDefault="00943399" w:rsidP="00BD452D">
            <w:pPr>
              <w:pStyle w:val="TableBodyJE"/>
            </w:pPr>
          </w:p>
          <w:p w14:paraId="1CE5A4DD" w14:textId="77777777" w:rsidR="00943399" w:rsidRDefault="00943399" w:rsidP="00BD452D">
            <w:pPr>
              <w:pStyle w:val="TableBodyJE"/>
            </w:pPr>
          </w:p>
          <w:p w14:paraId="30F27C51" w14:textId="77777777" w:rsidR="00943399" w:rsidRDefault="00943399" w:rsidP="00BD452D">
            <w:pPr>
              <w:pStyle w:val="TableBodyJE"/>
            </w:pPr>
          </w:p>
          <w:p w14:paraId="6197F495" w14:textId="77777777" w:rsidR="00943399" w:rsidRDefault="00943399" w:rsidP="00BD452D">
            <w:pPr>
              <w:pStyle w:val="TableBodyJE"/>
            </w:pPr>
          </w:p>
        </w:tc>
      </w:tr>
    </w:tbl>
    <w:p w14:paraId="0EDCDD72" w14:textId="4221599E" w:rsidR="00943399" w:rsidRDefault="00943399" w:rsidP="00943399"/>
    <w:p w14:paraId="1477E66E" w14:textId="77777777" w:rsidR="00943399" w:rsidRDefault="00943399">
      <w:pPr>
        <w:spacing w:after="0"/>
      </w:pPr>
      <w:r>
        <w:br w:type="page"/>
      </w:r>
    </w:p>
    <w:p w14:paraId="6FCDB839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E46095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A2811F7" w14:textId="7BE10CE3" w:rsidR="00943399" w:rsidRPr="00FB60E6" w:rsidRDefault="00943399" w:rsidP="00BD452D">
            <w:pPr>
              <w:pStyle w:val="TableHeadJE"/>
            </w:pPr>
            <w:r>
              <w:t>Q9/12: Describe your business in two or three sentences</w:t>
            </w:r>
          </w:p>
        </w:tc>
      </w:tr>
      <w:tr w:rsidR="00943399" w14:paraId="0928056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E256C7" w14:textId="37135A45" w:rsidR="00943399" w:rsidRDefault="00943399" w:rsidP="00BD452D">
            <w:pPr>
              <w:pStyle w:val="TableBodySub"/>
            </w:pPr>
            <w:r>
              <w:t>A short summary of what you do – your "elevator pitch".</w:t>
            </w:r>
          </w:p>
        </w:tc>
      </w:tr>
      <w:tr w:rsidR="00943399" w14:paraId="08E6C26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643CF2" w14:textId="77777777" w:rsidR="00943399" w:rsidRDefault="00943399" w:rsidP="00BD452D">
            <w:pPr>
              <w:pStyle w:val="TableBodyJE"/>
            </w:pPr>
          </w:p>
          <w:p w14:paraId="23830BC6" w14:textId="77777777" w:rsidR="00943399" w:rsidRDefault="00943399" w:rsidP="00BD452D">
            <w:pPr>
              <w:pStyle w:val="TableBodyJE"/>
            </w:pPr>
          </w:p>
          <w:p w14:paraId="75676811" w14:textId="77777777" w:rsidR="00943399" w:rsidRDefault="00943399" w:rsidP="00BD452D">
            <w:pPr>
              <w:pStyle w:val="TableBodyJE"/>
            </w:pPr>
          </w:p>
          <w:p w14:paraId="1B105CC6" w14:textId="77777777" w:rsidR="00943399" w:rsidRDefault="00943399" w:rsidP="00BD452D">
            <w:pPr>
              <w:pStyle w:val="TableBodyJE"/>
            </w:pPr>
          </w:p>
          <w:p w14:paraId="5DC3D080" w14:textId="77777777" w:rsidR="00943399" w:rsidRDefault="00943399" w:rsidP="00BD452D">
            <w:pPr>
              <w:pStyle w:val="TableBodyJE"/>
            </w:pPr>
          </w:p>
          <w:p w14:paraId="3C229DA9" w14:textId="77777777" w:rsidR="00943399" w:rsidRDefault="00943399" w:rsidP="00BD452D">
            <w:pPr>
              <w:pStyle w:val="TableBodyJE"/>
            </w:pPr>
          </w:p>
          <w:p w14:paraId="17072A19" w14:textId="77777777" w:rsidR="00943399" w:rsidRDefault="00943399" w:rsidP="00BD452D">
            <w:pPr>
              <w:pStyle w:val="TableBodyJE"/>
            </w:pPr>
          </w:p>
        </w:tc>
      </w:tr>
    </w:tbl>
    <w:p w14:paraId="58D969EC" w14:textId="0365CC5F" w:rsidR="00943399" w:rsidRDefault="00943399" w:rsidP="00943399"/>
    <w:p w14:paraId="735E11AE" w14:textId="77777777" w:rsidR="00943399" w:rsidRDefault="00943399">
      <w:pPr>
        <w:spacing w:after="0"/>
      </w:pPr>
      <w:r>
        <w:br w:type="page"/>
      </w:r>
    </w:p>
    <w:p w14:paraId="7D74C2E5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2EEE3B5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C16FE8" w14:textId="75604FC2" w:rsidR="00943399" w:rsidRPr="00FB60E6" w:rsidRDefault="00943399" w:rsidP="00BD452D">
            <w:pPr>
              <w:pStyle w:val="TableHeadJE"/>
            </w:pPr>
            <w:r>
              <w:t>Q10/12: What problems do you solve for your customers?</w:t>
            </w:r>
          </w:p>
        </w:tc>
      </w:tr>
      <w:tr w:rsidR="00943399" w14:paraId="3158B6C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1A27B15" w14:textId="77777777" w:rsidR="00943399" w:rsidRDefault="00943399" w:rsidP="00BD452D">
            <w:pPr>
              <w:pStyle w:val="TableBodySub"/>
            </w:pPr>
            <w:r>
              <w:t>Give examples of issues you handle and why customers would pick you.</w:t>
            </w:r>
          </w:p>
        </w:tc>
      </w:tr>
      <w:tr w:rsidR="00943399" w14:paraId="109E01D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6914E9" w14:textId="77777777" w:rsidR="00943399" w:rsidRDefault="00943399" w:rsidP="00BD452D">
            <w:pPr>
              <w:pStyle w:val="TableBodyJE"/>
            </w:pPr>
          </w:p>
          <w:p w14:paraId="61540AF4" w14:textId="77777777" w:rsidR="00943399" w:rsidRDefault="00943399" w:rsidP="00BD452D">
            <w:pPr>
              <w:pStyle w:val="TableBodyJE"/>
            </w:pPr>
          </w:p>
          <w:p w14:paraId="70352A73" w14:textId="77777777" w:rsidR="00943399" w:rsidRDefault="00943399" w:rsidP="00BD452D">
            <w:pPr>
              <w:pStyle w:val="TableBodyJE"/>
            </w:pPr>
          </w:p>
          <w:p w14:paraId="42AA68A0" w14:textId="77777777" w:rsidR="00943399" w:rsidRDefault="00943399" w:rsidP="00BD452D">
            <w:pPr>
              <w:pStyle w:val="TableBodyJE"/>
            </w:pPr>
          </w:p>
          <w:p w14:paraId="1E7C9CDE" w14:textId="77777777" w:rsidR="00943399" w:rsidRDefault="00943399" w:rsidP="00BD452D">
            <w:pPr>
              <w:pStyle w:val="TableBodyJE"/>
            </w:pPr>
          </w:p>
          <w:p w14:paraId="2D9AA2DA" w14:textId="77777777" w:rsidR="00943399" w:rsidRDefault="00943399" w:rsidP="00BD452D">
            <w:pPr>
              <w:pStyle w:val="TableBodyJE"/>
            </w:pPr>
          </w:p>
          <w:p w14:paraId="2066537F" w14:textId="77777777" w:rsidR="00943399" w:rsidRDefault="00943399" w:rsidP="00BD452D">
            <w:pPr>
              <w:pStyle w:val="TableBodyJE"/>
            </w:pPr>
          </w:p>
        </w:tc>
      </w:tr>
    </w:tbl>
    <w:p w14:paraId="36EEDF8D" w14:textId="4895AEC5" w:rsidR="00943399" w:rsidRDefault="00943399" w:rsidP="00943399">
      <w:pPr>
        <w:rPr>
          <w:rStyle w:val="BoldJE"/>
        </w:rPr>
      </w:pPr>
    </w:p>
    <w:p w14:paraId="315E8705" w14:textId="77777777" w:rsidR="00943399" w:rsidRDefault="00943399">
      <w:pPr>
        <w:spacing w:after="0"/>
        <w:rPr>
          <w:rStyle w:val="BoldJE"/>
        </w:rPr>
      </w:pPr>
      <w:r>
        <w:rPr>
          <w:rStyle w:val="BoldJE"/>
        </w:rPr>
        <w:br w:type="page"/>
      </w:r>
    </w:p>
    <w:p w14:paraId="79302F5B" w14:textId="77777777" w:rsidR="00943399" w:rsidRPr="00757FB6" w:rsidRDefault="00943399" w:rsidP="00943399">
      <w:pPr>
        <w:rPr>
          <w:rStyle w:val="BoldJ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D864CB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502F539" w14:textId="2934FD21" w:rsidR="00943399" w:rsidRPr="00FB60E6" w:rsidRDefault="00943399" w:rsidP="00BD452D">
            <w:pPr>
              <w:pStyle w:val="TableHeadJE"/>
            </w:pPr>
            <w:r>
              <w:t>Q11/12: What is the story behind your business?</w:t>
            </w:r>
          </w:p>
        </w:tc>
      </w:tr>
      <w:tr w:rsidR="00943399" w14:paraId="67BBB9F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43B0858" w14:textId="77777777" w:rsidR="00943399" w:rsidRDefault="00943399" w:rsidP="00BD452D">
            <w:pPr>
              <w:pStyle w:val="TableBodySub"/>
            </w:pPr>
            <w:r>
              <w:t>How did you get started? What has the journey been like?</w:t>
            </w:r>
          </w:p>
        </w:tc>
      </w:tr>
      <w:tr w:rsidR="00943399" w14:paraId="7AE2C039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DAE438" w14:textId="77777777" w:rsidR="00943399" w:rsidRDefault="00943399" w:rsidP="00BD452D">
            <w:pPr>
              <w:pStyle w:val="TableBodyJE"/>
            </w:pPr>
          </w:p>
          <w:p w14:paraId="137212DC" w14:textId="77777777" w:rsidR="00943399" w:rsidRDefault="00943399" w:rsidP="00BD452D">
            <w:pPr>
              <w:pStyle w:val="TableBodyJE"/>
            </w:pPr>
          </w:p>
          <w:p w14:paraId="1A4A4596" w14:textId="77777777" w:rsidR="00943399" w:rsidRDefault="00943399" w:rsidP="00BD452D">
            <w:pPr>
              <w:pStyle w:val="TableBodyJE"/>
            </w:pPr>
          </w:p>
          <w:p w14:paraId="2E5C3FCB" w14:textId="77777777" w:rsidR="00943399" w:rsidRDefault="00943399" w:rsidP="00BD452D">
            <w:pPr>
              <w:pStyle w:val="TableBodyJE"/>
            </w:pPr>
          </w:p>
          <w:p w14:paraId="24082058" w14:textId="77777777" w:rsidR="00943399" w:rsidRDefault="00943399" w:rsidP="00BD452D">
            <w:pPr>
              <w:pStyle w:val="TableBodyJE"/>
            </w:pPr>
          </w:p>
          <w:p w14:paraId="66CDA263" w14:textId="77777777" w:rsidR="00943399" w:rsidRDefault="00943399" w:rsidP="00BD452D">
            <w:pPr>
              <w:pStyle w:val="TableBodyJE"/>
            </w:pPr>
          </w:p>
          <w:p w14:paraId="79DBA8AC" w14:textId="77777777" w:rsidR="00943399" w:rsidRDefault="00943399" w:rsidP="00BD452D">
            <w:pPr>
              <w:pStyle w:val="TableBodyJE"/>
            </w:pPr>
          </w:p>
        </w:tc>
      </w:tr>
    </w:tbl>
    <w:p w14:paraId="46C0AFFB" w14:textId="3D3B3FB3" w:rsidR="00943399" w:rsidRDefault="00943399" w:rsidP="00943399"/>
    <w:p w14:paraId="250799C2" w14:textId="77777777" w:rsidR="00943399" w:rsidRDefault="00943399">
      <w:pPr>
        <w:spacing w:after="0"/>
      </w:pPr>
      <w:r>
        <w:br w:type="page"/>
      </w:r>
    </w:p>
    <w:p w14:paraId="392E3886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8448877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C018E" w14:textId="6C56D635" w:rsidR="00943399" w:rsidRPr="00FB60E6" w:rsidRDefault="00943399" w:rsidP="00BD452D">
            <w:pPr>
              <w:pStyle w:val="TableHeadJE"/>
            </w:pPr>
            <w:r>
              <w:t>Q12/12: Who are your main competitors?</w:t>
            </w:r>
          </w:p>
        </w:tc>
      </w:tr>
      <w:tr w:rsidR="00943399" w14:paraId="6220B6CE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8341BF0" w14:textId="77777777" w:rsidR="00943399" w:rsidRDefault="00943399" w:rsidP="00BD452D">
            <w:pPr>
              <w:pStyle w:val="TableBodySub"/>
            </w:pPr>
            <w:r>
              <w:t>List local, national and international competitors.</w:t>
            </w:r>
          </w:p>
        </w:tc>
      </w:tr>
      <w:tr w:rsidR="00943399" w14:paraId="1555335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C11D6E7" w14:textId="77777777" w:rsidR="00943399" w:rsidRDefault="00943399" w:rsidP="00BD452D">
            <w:pPr>
              <w:pStyle w:val="TableBodyJE"/>
            </w:pPr>
          </w:p>
          <w:p w14:paraId="736E1C21" w14:textId="77777777" w:rsidR="00943399" w:rsidRDefault="00943399" w:rsidP="00BD452D">
            <w:pPr>
              <w:pStyle w:val="TableBodyJE"/>
            </w:pPr>
          </w:p>
          <w:p w14:paraId="623A1160" w14:textId="77777777" w:rsidR="00943399" w:rsidRDefault="00943399" w:rsidP="00BD452D">
            <w:pPr>
              <w:pStyle w:val="TableBodyJE"/>
            </w:pPr>
          </w:p>
          <w:p w14:paraId="68B98596" w14:textId="77777777" w:rsidR="00943399" w:rsidRDefault="00943399" w:rsidP="00BD452D">
            <w:pPr>
              <w:pStyle w:val="TableBodyJE"/>
            </w:pPr>
          </w:p>
          <w:p w14:paraId="3046B30B" w14:textId="77777777" w:rsidR="00943399" w:rsidRDefault="00943399" w:rsidP="00BD452D">
            <w:pPr>
              <w:pStyle w:val="TableBodyJE"/>
            </w:pPr>
          </w:p>
          <w:p w14:paraId="234F87E3" w14:textId="77777777" w:rsidR="00943399" w:rsidRDefault="00943399" w:rsidP="00BD452D">
            <w:pPr>
              <w:pStyle w:val="TableBodyJE"/>
            </w:pPr>
          </w:p>
          <w:p w14:paraId="3D1CCF9B" w14:textId="77777777" w:rsidR="00943399" w:rsidRDefault="00943399" w:rsidP="00BD452D">
            <w:pPr>
              <w:pStyle w:val="TableBodyJE"/>
            </w:pPr>
          </w:p>
        </w:tc>
      </w:tr>
    </w:tbl>
    <w:p w14:paraId="00A0709F" w14:textId="77777777" w:rsidR="00943399" w:rsidRDefault="00943399" w:rsidP="00943399"/>
    <w:p w14:paraId="260D4494" w14:textId="35A64FDB" w:rsidR="00943399" w:rsidRPr="00943399" w:rsidRDefault="00943399" w:rsidP="00943399">
      <w:r w:rsidRPr="00943399">
        <w:t xml:space="preserve">Once you’ve filled in as much as you can, email this document to </w:t>
      </w:r>
      <w:hyperlink r:id="rId13" w:history="1">
        <w:r w:rsidRPr="00943399">
          <w:rPr>
            <w:rStyle w:val="Hyperlink"/>
          </w:rPr>
          <w:t>support@espirian.co.uk</w:t>
        </w:r>
      </w:hyperlink>
      <w:r w:rsidRPr="00943399">
        <w:t xml:space="preserve">. </w:t>
      </w:r>
    </w:p>
    <w:p w14:paraId="4AA1051C" w14:textId="1D1EB5E5" w:rsidR="00100393" w:rsidRPr="00943399" w:rsidRDefault="00943399" w:rsidP="00943399">
      <w:pPr>
        <w:rPr>
          <w:rStyle w:val="Strong"/>
        </w:rPr>
      </w:pPr>
      <w:r w:rsidRPr="00943399">
        <w:rPr>
          <w:rStyle w:val="Strong"/>
        </w:rPr>
        <w:t>END</w:t>
      </w:r>
    </w:p>
    <w:sectPr w:rsidR="00100393" w:rsidRPr="00943399" w:rsidSect="006F1512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8CB4" w14:textId="77777777" w:rsidR="00BF504B" w:rsidRDefault="00BF504B" w:rsidP="00100393">
      <w:r>
        <w:separator/>
      </w:r>
    </w:p>
  </w:endnote>
  <w:endnote w:type="continuationSeparator" w:id="0">
    <w:p w14:paraId="555C52EC" w14:textId="77777777" w:rsidR="00BF504B" w:rsidRDefault="00BF504B" w:rsidP="001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D5F0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C6CBA" w14:textId="77777777" w:rsidR="00100393" w:rsidRDefault="00100393" w:rsidP="00100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33D4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9A69C" w14:textId="77777777" w:rsidR="00100393" w:rsidRDefault="00100393" w:rsidP="00100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9D7CA" w14:textId="77777777" w:rsidR="00BF504B" w:rsidRDefault="00BF504B" w:rsidP="00100393">
      <w:r>
        <w:separator/>
      </w:r>
    </w:p>
  </w:footnote>
  <w:footnote w:type="continuationSeparator" w:id="0">
    <w:p w14:paraId="47453D95" w14:textId="77777777" w:rsidR="00BF504B" w:rsidRDefault="00BF504B" w:rsidP="001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31A"/>
    <w:multiLevelType w:val="multilevel"/>
    <w:tmpl w:val="2D6CE3CE"/>
    <w:lvl w:ilvl="0">
      <w:start w:val="1"/>
      <w:numFmt w:val="decimal"/>
      <w:pStyle w:val="H1nu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2num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3num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4num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A3EFB"/>
    <w:multiLevelType w:val="hybridMultilevel"/>
    <w:tmpl w:val="C274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2B8"/>
    <w:multiLevelType w:val="hybridMultilevel"/>
    <w:tmpl w:val="E05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C97"/>
    <w:multiLevelType w:val="hybridMultilevel"/>
    <w:tmpl w:val="1BBA25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78D5E5C"/>
    <w:multiLevelType w:val="hybridMultilevel"/>
    <w:tmpl w:val="742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6FC3"/>
    <w:multiLevelType w:val="hybridMultilevel"/>
    <w:tmpl w:val="D1C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6EF"/>
    <w:multiLevelType w:val="hybridMultilevel"/>
    <w:tmpl w:val="AF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6B1"/>
    <w:multiLevelType w:val="hybridMultilevel"/>
    <w:tmpl w:val="84565D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AAA54DC"/>
    <w:multiLevelType w:val="hybridMultilevel"/>
    <w:tmpl w:val="A6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59F"/>
    <w:multiLevelType w:val="hybridMultilevel"/>
    <w:tmpl w:val="B5A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D64"/>
    <w:multiLevelType w:val="hybridMultilevel"/>
    <w:tmpl w:val="C8D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6"/>
  <w:proofState w:spelling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F"/>
    <w:rsid w:val="0005626E"/>
    <w:rsid w:val="000A4575"/>
    <w:rsid w:val="000A5925"/>
    <w:rsid w:val="000B64DA"/>
    <w:rsid w:val="00100393"/>
    <w:rsid w:val="00137AB0"/>
    <w:rsid w:val="00141AAB"/>
    <w:rsid w:val="00196D44"/>
    <w:rsid w:val="001D064F"/>
    <w:rsid w:val="001D4575"/>
    <w:rsid w:val="001E7CB9"/>
    <w:rsid w:val="0024183D"/>
    <w:rsid w:val="0027374F"/>
    <w:rsid w:val="0028684E"/>
    <w:rsid w:val="002F3CA6"/>
    <w:rsid w:val="00344BD0"/>
    <w:rsid w:val="00370709"/>
    <w:rsid w:val="003A7536"/>
    <w:rsid w:val="003B186C"/>
    <w:rsid w:val="003F782A"/>
    <w:rsid w:val="00410B4A"/>
    <w:rsid w:val="00426972"/>
    <w:rsid w:val="0045304D"/>
    <w:rsid w:val="00487B7D"/>
    <w:rsid w:val="004C0D68"/>
    <w:rsid w:val="004F143E"/>
    <w:rsid w:val="005207A6"/>
    <w:rsid w:val="005A1B62"/>
    <w:rsid w:val="005B5530"/>
    <w:rsid w:val="0063128D"/>
    <w:rsid w:val="00632ECF"/>
    <w:rsid w:val="00644C8B"/>
    <w:rsid w:val="00666E6A"/>
    <w:rsid w:val="006847E5"/>
    <w:rsid w:val="00697CA0"/>
    <w:rsid w:val="006C240E"/>
    <w:rsid w:val="006C292D"/>
    <w:rsid w:val="006F1512"/>
    <w:rsid w:val="007A35F9"/>
    <w:rsid w:val="0080334D"/>
    <w:rsid w:val="00823FD5"/>
    <w:rsid w:val="008328E3"/>
    <w:rsid w:val="00845984"/>
    <w:rsid w:val="00846789"/>
    <w:rsid w:val="00853D00"/>
    <w:rsid w:val="00864376"/>
    <w:rsid w:val="00870DC7"/>
    <w:rsid w:val="008B56FD"/>
    <w:rsid w:val="00917843"/>
    <w:rsid w:val="009304F0"/>
    <w:rsid w:val="00943399"/>
    <w:rsid w:val="00965E74"/>
    <w:rsid w:val="009D5FBE"/>
    <w:rsid w:val="00A12892"/>
    <w:rsid w:val="00A70026"/>
    <w:rsid w:val="00A90345"/>
    <w:rsid w:val="00AB1294"/>
    <w:rsid w:val="00AC5D84"/>
    <w:rsid w:val="00B0002C"/>
    <w:rsid w:val="00B27F4E"/>
    <w:rsid w:val="00B324BB"/>
    <w:rsid w:val="00B6266A"/>
    <w:rsid w:val="00B777BC"/>
    <w:rsid w:val="00B829E2"/>
    <w:rsid w:val="00BF504B"/>
    <w:rsid w:val="00C75312"/>
    <w:rsid w:val="00C8443F"/>
    <w:rsid w:val="00D0691F"/>
    <w:rsid w:val="00D57DFC"/>
    <w:rsid w:val="00D67CBA"/>
    <w:rsid w:val="00D909F9"/>
    <w:rsid w:val="00DB6844"/>
    <w:rsid w:val="00DD7CC4"/>
    <w:rsid w:val="00E01E24"/>
    <w:rsid w:val="00E176FF"/>
    <w:rsid w:val="00E20F9D"/>
    <w:rsid w:val="00E73767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01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venirNormal"/>
    <w:qFormat/>
    <w:rsid w:val="001E7CB9"/>
    <w:pPr>
      <w:spacing w:after="200"/>
    </w:pPr>
    <w:rPr>
      <w:rFonts w:ascii="Calibri" w:eastAsiaTheme="minorEastAsia" w:hAnsi="Calibri"/>
      <w:sz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7CB9"/>
    <w:pPr>
      <w:adjustRightInd w:val="0"/>
      <w:outlineLvl w:val="0"/>
    </w:pPr>
    <w:rPr>
      <w:rFonts w:ascii="Cambria" w:hAnsi="Cambria"/>
      <w:b/>
      <w:bCs/>
      <w:color w:val="112277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7CB9"/>
    <w:pPr>
      <w:adjustRightInd w:val="0"/>
      <w:outlineLvl w:val="1"/>
    </w:pPr>
    <w:rPr>
      <w:rFonts w:ascii="Cambria" w:hAnsi="Cambria"/>
      <w:b/>
      <w:bCs/>
      <w:color w:val="112277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CB9"/>
    <w:pPr>
      <w:adjustRightInd w:val="0"/>
      <w:spacing w:after="80"/>
      <w:outlineLvl w:val="2"/>
    </w:pPr>
    <w:rPr>
      <w:rFonts w:ascii="Cambria" w:hAnsi="Cambria"/>
      <w:b/>
      <w:bCs/>
      <w:color w:val="335D99"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7CB9"/>
    <w:pPr>
      <w:keepNext/>
      <w:keepLines/>
      <w:spacing w:before="40" w:after="0"/>
      <w:outlineLvl w:val="3"/>
    </w:pPr>
    <w:rPr>
      <w:rFonts w:ascii="Cambria" w:eastAsiaTheme="majorEastAsia" w:hAnsi="Cambr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E7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1E7C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7CB9"/>
  </w:style>
  <w:style w:type="character" w:customStyle="1" w:styleId="Heading1Char">
    <w:name w:val="Heading 1 Char"/>
    <w:basedOn w:val="DefaultParagraphFont"/>
    <w:link w:val="Heading1"/>
    <w:uiPriority w:val="9"/>
    <w:rsid w:val="001E7CB9"/>
    <w:rPr>
      <w:rFonts w:ascii="Cambria" w:eastAsiaTheme="minorEastAsia" w:hAnsi="Cambria"/>
      <w:b/>
      <w:bCs/>
      <w:color w:val="112277"/>
      <w:sz w:val="36"/>
      <w:lang w:eastAsia="ja-JP"/>
    </w:rPr>
  </w:style>
  <w:style w:type="table" w:styleId="TableGrid">
    <w:name w:val="Table Grid"/>
    <w:basedOn w:val="TableNormal"/>
    <w:uiPriority w:val="59"/>
    <w:rsid w:val="00632ECF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ECF"/>
    <w:rPr>
      <w:rFonts w:ascii="Times New Roman" w:hAnsi="Times New Roman" w:cs="Times New Roman"/>
    </w:rPr>
  </w:style>
  <w:style w:type="paragraph" w:customStyle="1" w:styleId="Heading1JE">
    <w:name w:val="Heading1JE"/>
    <w:basedOn w:val="Normal"/>
    <w:next w:val="Normal"/>
    <w:autoRedefine/>
    <w:qFormat/>
    <w:rsid w:val="000A4575"/>
    <w:rPr>
      <w:rFonts w:ascii="Futura PT Heavy" w:hAnsi="Futura PT Heavy"/>
      <w:b/>
      <w:bCs/>
      <w:color w:val="112277"/>
      <w:sz w:val="36"/>
    </w:rPr>
  </w:style>
  <w:style w:type="paragraph" w:customStyle="1" w:styleId="Heading2JE">
    <w:name w:val="Heading2JE"/>
    <w:basedOn w:val="Heading1JE"/>
    <w:next w:val="Normal"/>
    <w:qFormat/>
    <w:rsid w:val="0063128D"/>
    <w:pPr>
      <w:spacing w:after="80"/>
    </w:pPr>
    <w:rPr>
      <w:color w:val="335D99"/>
      <w:sz w:val="24"/>
    </w:rPr>
  </w:style>
  <w:style w:type="paragraph" w:styleId="ListParagraph">
    <w:name w:val="List Paragraph"/>
    <w:basedOn w:val="Normal"/>
    <w:uiPriority w:val="34"/>
    <w:qFormat/>
    <w:rsid w:val="0027374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176F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JE">
    <w:name w:val="BoldJE"/>
    <w:uiPriority w:val="1"/>
    <w:qFormat/>
    <w:rsid w:val="000B64DA"/>
    <w:rPr>
      <w:rFonts w:ascii="Avenir Black" w:hAnsi="Avenir Black"/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E7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C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7CB9"/>
    <w:rPr>
      <w:rFonts w:ascii="Calibri" w:eastAsiaTheme="minorEastAsia" w:hAnsi="Calibri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7C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CB9"/>
    <w:rPr>
      <w:rFonts w:ascii="Calibri" w:eastAsiaTheme="minorEastAsia" w:hAnsi="Calibri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0393"/>
  </w:style>
  <w:style w:type="character" w:customStyle="1" w:styleId="Heading2Char">
    <w:name w:val="Heading 2 Char"/>
    <w:basedOn w:val="DefaultParagraphFont"/>
    <w:link w:val="Heading2"/>
    <w:uiPriority w:val="9"/>
    <w:rsid w:val="001E7CB9"/>
    <w:rPr>
      <w:rFonts w:ascii="Cambria" w:eastAsiaTheme="minorEastAsia" w:hAnsi="Cambria"/>
      <w:b/>
      <w:bCs/>
      <w:color w:val="112277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E7CB9"/>
    <w:rPr>
      <w:rFonts w:ascii="Cambria" w:eastAsiaTheme="minorEastAsia" w:hAnsi="Cambria"/>
      <w:b/>
      <w:bCs/>
      <w:color w:val="335D99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1E7CB9"/>
    <w:rPr>
      <w:rFonts w:asciiTheme="minorHAnsi" w:hAnsiTheme="minorHAnsi"/>
      <w:b/>
      <w:bCs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4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903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E7CB9"/>
    <w:rPr>
      <w:rFonts w:ascii="Cambria" w:eastAsiaTheme="majorEastAsia" w:hAnsi="Cambria" w:cstheme="majorBidi"/>
      <w:b/>
      <w:iCs/>
      <w:color w:val="000000" w:themeColor="text1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CB9"/>
    <w:rPr>
      <w:rFonts w:asciiTheme="majorHAnsi" w:eastAsiaTheme="majorEastAsia" w:hAnsiTheme="majorHAnsi" w:cstheme="majorBidi"/>
      <w:color w:val="2E74B5" w:themeColor="accent1" w:themeShade="BF"/>
      <w:sz w:val="20"/>
      <w:lang w:eastAsia="ja-JP"/>
    </w:rPr>
  </w:style>
  <w:style w:type="character" w:customStyle="1" w:styleId="highlight">
    <w:name w:val="highlight"/>
    <w:uiPriority w:val="1"/>
    <w:qFormat/>
    <w:rsid w:val="001E7CB9"/>
    <w:rPr>
      <w:bdr w:val="none" w:sz="0" w:space="0" w:color="auto"/>
      <w:shd w:val="clear" w:color="auto" w:fill="FFC000"/>
      <w:lang w:val="en-US"/>
    </w:rPr>
  </w:style>
  <w:style w:type="character" w:customStyle="1" w:styleId="italic">
    <w:name w:val="italic"/>
    <w:uiPriority w:val="1"/>
    <w:qFormat/>
    <w:rsid w:val="001E7CB9"/>
    <w:rPr>
      <w:b w:val="0"/>
      <w:i/>
    </w:rPr>
  </w:style>
  <w:style w:type="character" w:customStyle="1" w:styleId="strongitalic">
    <w:name w:val="strong italic"/>
    <w:basedOn w:val="DefaultParagraphFont"/>
    <w:uiPriority w:val="1"/>
    <w:qFormat/>
    <w:rsid w:val="001E7CB9"/>
    <w:rPr>
      <w:rFonts w:ascii="Calibri" w:hAnsi="Calibri"/>
      <w:b/>
      <w:bCs/>
      <w:i/>
    </w:rPr>
  </w:style>
  <w:style w:type="paragraph" w:customStyle="1" w:styleId="table">
    <w:name w:val="table"/>
    <w:basedOn w:val="Normal"/>
    <w:autoRedefine/>
    <w:qFormat/>
    <w:rsid w:val="001E7CB9"/>
    <w:pPr>
      <w:adjustRightInd w:val="0"/>
      <w:spacing w:before="120" w:after="320"/>
    </w:pPr>
    <w:rPr>
      <w:bCs/>
    </w:rPr>
  </w:style>
  <w:style w:type="character" w:customStyle="1" w:styleId="accent">
    <w:name w:val="accent"/>
    <w:basedOn w:val="DefaultParagraphFont"/>
    <w:uiPriority w:val="1"/>
    <w:qFormat/>
    <w:rsid w:val="001E7CB9"/>
    <w:rPr>
      <w:rFonts w:ascii="Calibri" w:hAnsi="Calibri"/>
      <w:b/>
      <w:bCs/>
      <w:i w:val="0"/>
      <w:iCs w:val="0"/>
      <w:color w:val="70AD47" w:themeColor="accent6"/>
    </w:rPr>
  </w:style>
  <w:style w:type="table" w:styleId="GridTable4-Accent1">
    <w:name w:val="Grid Table 4 Accent 1"/>
    <w:basedOn w:val="TableNormal"/>
    <w:uiPriority w:val="49"/>
    <w:rsid w:val="009433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JE">
    <w:name w:val="TableHeadJE"/>
    <w:basedOn w:val="Normal"/>
    <w:autoRedefine/>
    <w:qFormat/>
    <w:rsid w:val="001E7CB9"/>
    <w:pPr>
      <w:adjustRightInd w:val="0"/>
      <w:spacing w:before="120"/>
    </w:pPr>
    <w:rPr>
      <w:rFonts w:asciiTheme="minorHAnsi" w:hAnsiTheme="minorHAnsi"/>
      <w:color w:val="FFFFFF" w:themeColor="background1"/>
      <w:sz w:val="28"/>
      <w:lang w:val="en-US"/>
    </w:rPr>
  </w:style>
  <w:style w:type="paragraph" w:customStyle="1" w:styleId="TableBodyJE">
    <w:name w:val="TableBodyJE"/>
    <w:basedOn w:val="Normal"/>
    <w:autoRedefine/>
    <w:qFormat/>
    <w:rsid w:val="001E7CB9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paragraph" w:customStyle="1" w:styleId="TableBodySub">
    <w:name w:val="TableBodySub"/>
    <w:basedOn w:val="Normal"/>
    <w:autoRedefine/>
    <w:qFormat/>
    <w:rsid w:val="001E7CB9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3399"/>
    <w:rPr>
      <w:color w:val="954F72" w:themeColor="followedHyperlink"/>
      <w:u w:val="single"/>
    </w:rPr>
  </w:style>
  <w:style w:type="paragraph" w:customStyle="1" w:styleId="H1num">
    <w:name w:val="H1 num"/>
    <w:basedOn w:val="Normal"/>
    <w:next w:val="Normal"/>
    <w:autoRedefine/>
    <w:qFormat/>
    <w:rsid w:val="001E7CB9"/>
    <w:pPr>
      <w:numPr>
        <w:numId w:val="11"/>
      </w:numPr>
    </w:pPr>
    <w:rPr>
      <w:b/>
      <w:sz w:val="40"/>
    </w:rPr>
  </w:style>
  <w:style w:type="paragraph" w:customStyle="1" w:styleId="H2num">
    <w:name w:val="H2 num"/>
    <w:basedOn w:val="H1num"/>
    <w:next w:val="Normal"/>
    <w:qFormat/>
    <w:rsid w:val="001E7CB9"/>
    <w:pPr>
      <w:numPr>
        <w:ilvl w:val="1"/>
      </w:numPr>
    </w:pPr>
    <w:rPr>
      <w:sz w:val="36"/>
    </w:rPr>
  </w:style>
  <w:style w:type="paragraph" w:customStyle="1" w:styleId="H3num">
    <w:name w:val="H3 num"/>
    <w:basedOn w:val="H2num"/>
    <w:next w:val="Normal"/>
    <w:qFormat/>
    <w:rsid w:val="001E7CB9"/>
    <w:pPr>
      <w:numPr>
        <w:ilvl w:val="2"/>
      </w:numPr>
    </w:pPr>
    <w:rPr>
      <w:sz w:val="32"/>
    </w:rPr>
  </w:style>
  <w:style w:type="paragraph" w:customStyle="1" w:styleId="H4num">
    <w:name w:val="H4 num"/>
    <w:basedOn w:val="H3num"/>
    <w:next w:val="Normal"/>
    <w:qFormat/>
    <w:rsid w:val="001E7CB9"/>
    <w:pPr>
      <w:numPr>
        <w:ilvl w:val="3"/>
      </w:numPr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E7CB9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1E7CB9"/>
    <w:pPr>
      <w:spacing w:after="100"/>
      <w:ind w:left="600"/>
    </w:pPr>
  </w:style>
  <w:style w:type="paragraph" w:styleId="TOC2">
    <w:name w:val="toc 2"/>
    <w:basedOn w:val="Normal"/>
    <w:next w:val="Normal"/>
    <w:autoRedefine/>
    <w:uiPriority w:val="39"/>
    <w:unhideWhenUsed/>
    <w:rsid w:val="001E7CB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E7C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spirian.co.uk" TargetMode="External"/><Relationship Id="rId13" Type="http://schemas.openxmlformats.org/officeDocument/2006/relationships/hyperlink" Target="mailto:support@espiria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spirian.co.uk/5-minute-brand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pirian.co.uk/pen-portrai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pirian.co.uk/pen-portra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espirian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Dropbox/Application%20Support/Microsoft/Office/User%20Templates/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Calibri.dotx</Template>
  <TotalTime>132</TotalTime>
  <Pages>12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Espirian</dc:creator>
  <cp:keywords/>
  <dc:description/>
  <cp:lastModifiedBy>John Espirian</cp:lastModifiedBy>
  <cp:revision>29</cp:revision>
  <cp:lastPrinted>2015-10-22T13:28:00Z</cp:lastPrinted>
  <dcterms:created xsi:type="dcterms:W3CDTF">2015-10-22T13:28:00Z</dcterms:created>
  <dcterms:modified xsi:type="dcterms:W3CDTF">2021-01-29T15:49:00Z</dcterms:modified>
</cp:coreProperties>
</file>